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D4E72" w14:textId="4C25A386" w:rsidR="00E874EC" w:rsidRDefault="0025093B" w:rsidP="002509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b/>
          <w:i/>
          <w:iCs/>
          <w:sz w:val="28"/>
          <w:szCs w:val="24"/>
        </w:rPr>
        <w:t>Behavior History Form</w:t>
      </w:r>
    </w:p>
    <w:p w14:paraId="0EA73872" w14:textId="77777777" w:rsidR="00491494" w:rsidRPr="00B526F5" w:rsidRDefault="00491494" w:rsidP="00B526F5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02D1666" w14:textId="77777777" w:rsidR="00754259" w:rsidRDefault="00754259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710"/>
        <w:gridCol w:w="1899"/>
        <w:gridCol w:w="1899"/>
      </w:tblGrid>
      <w:tr w:rsidR="00B526F5" w:rsidRPr="00640379" w14:paraId="3A25CB33" w14:textId="77777777" w:rsidTr="005D0555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2E9C" w14:textId="77777777" w:rsidR="00B526F5" w:rsidRPr="00DE1F02" w:rsidRDefault="00B526F5" w:rsidP="005D0555">
            <w:pPr>
              <w:tabs>
                <w:tab w:val="left" w:pos="4670"/>
                <w:tab w:val="left" w:pos="9890"/>
              </w:tabs>
              <w:spacing w:line="360" w:lineRule="auto"/>
              <w:rPr>
                <w:rFonts w:ascii="Arial" w:hAnsi="Arial"/>
                <w:i/>
                <w:color w:val="C0504D"/>
              </w:rPr>
            </w:pPr>
            <w:r w:rsidRPr="00DE1F02">
              <w:rPr>
                <w:rFonts w:ascii="Arial" w:hAnsi="Arial"/>
                <w:i/>
                <w:color w:val="C0504D"/>
              </w:rPr>
              <w:t xml:space="preserve">Consult Date and Time:   </w:t>
            </w:r>
          </w:p>
        </w:tc>
      </w:tr>
      <w:tr w:rsidR="00B526F5" w:rsidRPr="00640379" w14:paraId="1256412F" w14:textId="77777777" w:rsidTr="005D0555">
        <w:tc>
          <w:tcPr>
            <w:tcW w:w="11016" w:type="dxa"/>
            <w:gridSpan w:val="4"/>
          </w:tcPr>
          <w:p w14:paraId="56F123AA" w14:textId="77777777" w:rsidR="00B526F5" w:rsidRDefault="00B526F5" w:rsidP="005D0555">
            <w:pPr>
              <w:tabs>
                <w:tab w:val="left" w:pos="4670"/>
                <w:tab w:val="left" w:pos="9890"/>
              </w:tabs>
              <w:spacing w:line="360" w:lineRule="auto"/>
              <w:rPr>
                <w:rFonts w:ascii="Arial" w:hAnsi="Arial"/>
                <w:i/>
              </w:rPr>
            </w:pPr>
            <w:r w:rsidRPr="00640379">
              <w:rPr>
                <w:rFonts w:ascii="Arial" w:hAnsi="Arial"/>
                <w:i/>
              </w:rPr>
              <w:t xml:space="preserve">Name: </w:t>
            </w:r>
          </w:p>
          <w:p w14:paraId="7BF21D2D" w14:textId="77777777" w:rsidR="00A96843" w:rsidRPr="00640379" w:rsidRDefault="005F568C" w:rsidP="005D0555">
            <w:pPr>
              <w:tabs>
                <w:tab w:val="left" w:pos="4670"/>
                <w:tab w:val="left" w:pos="9890"/>
              </w:tabs>
              <w:spacing w:line="360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Other adults: </w:t>
            </w:r>
            <w:r w:rsidR="00A96843">
              <w:rPr>
                <w:rFonts w:ascii="Arial" w:hAnsi="Arial"/>
                <w:i/>
              </w:rPr>
              <w:t xml:space="preserve"> </w:t>
            </w:r>
          </w:p>
        </w:tc>
      </w:tr>
      <w:tr w:rsidR="00B526F5" w:rsidRPr="00640379" w14:paraId="4F06758F" w14:textId="77777777" w:rsidTr="005D0555">
        <w:tc>
          <w:tcPr>
            <w:tcW w:w="5508" w:type="dxa"/>
          </w:tcPr>
          <w:p w14:paraId="3EE5F0B4" w14:textId="77777777" w:rsidR="00B526F5" w:rsidRPr="00640379" w:rsidRDefault="00B526F5" w:rsidP="005D0555">
            <w:pPr>
              <w:pStyle w:val="Header"/>
              <w:tabs>
                <w:tab w:val="clear" w:pos="4320"/>
                <w:tab w:val="clear" w:pos="8640"/>
                <w:tab w:val="left" w:pos="4670"/>
                <w:tab w:val="left" w:pos="9890"/>
              </w:tabs>
              <w:spacing w:line="360" w:lineRule="auto"/>
              <w:rPr>
                <w:rFonts w:ascii="Arial" w:eastAsia="Times" w:hAnsi="Arial"/>
                <w:i/>
              </w:rPr>
            </w:pPr>
            <w:r w:rsidRPr="00640379">
              <w:rPr>
                <w:rFonts w:ascii="Arial" w:eastAsia="Times" w:hAnsi="Arial"/>
                <w:i/>
              </w:rPr>
              <w:t xml:space="preserve">Dog's Name:   </w:t>
            </w:r>
          </w:p>
        </w:tc>
        <w:tc>
          <w:tcPr>
            <w:tcW w:w="1710" w:type="dxa"/>
            <w:tcBorders>
              <w:right w:val="nil"/>
            </w:tcBorders>
          </w:tcPr>
          <w:p w14:paraId="164FFDFD" w14:textId="77777777" w:rsidR="00B526F5" w:rsidRPr="00640379" w:rsidRDefault="00B526F5" w:rsidP="005D0555">
            <w:pPr>
              <w:tabs>
                <w:tab w:val="left" w:pos="4670"/>
                <w:tab w:val="left" w:pos="9890"/>
              </w:tabs>
              <w:spacing w:line="360" w:lineRule="auto"/>
              <w:rPr>
                <w:rFonts w:ascii="Arial" w:hAnsi="Arial"/>
                <w:i/>
              </w:rPr>
            </w:pPr>
            <w:r w:rsidRPr="00640379">
              <w:rPr>
                <w:rFonts w:ascii="Arial" w:hAnsi="Arial"/>
                <w:i/>
              </w:rPr>
              <w:t xml:space="preserve">Age: 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F8929" w14:textId="77777777" w:rsidR="00B526F5" w:rsidRPr="00640379" w:rsidRDefault="00B526F5" w:rsidP="005D0555">
            <w:pPr>
              <w:pStyle w:val="Header"/>
              <w:tabs>
                <w:tab w:val="clear" w:pos="4320"/>
                <w:tab w:val="clear" w:pos="8640"/>
                <w:tab w:val="left" w:pos="4670"/>
                <w:tab w:val="left" w:pos="9890"/>
              </w:tabs>
              <w:spacing w:line="360" w:lineRule="auto"/>
              <w:rPr>
                <w:rFonts w:ascii="Arial" w:eastAsia="Times" w:hAnsi="Arial"/>
                <w:i/>
              </w:rPr>
            </w:pPr>
            <w:r w:rsidRPr="00640379">
              <w:rPr>
                <w:rFonts w:ascii="Arial" w:eastAsia="Times" w:hAnsi="Arial"/>
                <w:i/>
              </w:rPr>
              <w:t xml:space="preserve">Sex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B0DA" w14:textId="77777777" w:rsidR="00B526F5" w:rsidRPr="00640379" w:rsidRDefault="00D85B20" w:rsidP="005D0555">
            <w:pPr>
              <w:pStyle w:val="Header"/>
              <w:tabs>
                <w:tab w:val="clear" w:pos="4320"/>
                <w:tab w:val="clear" w:pos="8640"/>
                <w:tab w:val="left" w:pos="4670"/>
                <w:tab w:val="left" w:pos="9890"/>
              </w:tabs>
              <w:spacing w:line="360" w:lineRule="auto"/>
              <w:rPr>
                <w:rFonts w:ascii="Arial" w:eastAsia="Times" w:hAnsi="Arial"/>
                <w:i/>
              </w:rPr>
            </w:pPr>
            <w:r w:rsidRPr="00640379">
              <w:rPr>
                <w:rFonts w:ascii="Arial" w:eastAsia="Times" w:hAnsi="Arial"/>
                <w:i/>
              </w:rPr>
              <w:t>Weight</w:t>
            </w:r>
          </w:p>
        </w:tc>
      </w:tr>
      <w:tr w:rsidR="00B526F5" w:rsidRPr="00640379" w14:paraId="28F1FB2D" w14:textId="77777777" w:rsidTr="005D0555">
        <w:trPr>
          <w:cantSplit/>
        </w:trPr>
        <w:tc>
          <w:tcPr>
            <w:tcW w:w="11016" w:type="dxa"/>
            <w:gridSpan w:val="4"/>
          </w:tcPr>
          <w:p w14:paraId="45D8CB09" w14:textId="77777777" w:rsidR="00B526F5" w:rsidRPr="00640379" w:rsidRDefault="00B526F5" w:rsidP="005D0555">
            <w:pPr>
              <w:pStyle w:val="Header"/>
              <w:tabs>
                <w:tab w:val="clear" w:pos="4320"/>
                <w:tab w:val="clear" w:pos="8640"/>
                <w:tab w:val="left" w:pos="4670"/>
                <w:tab w:val="left" w:pos="9890"/>
              </w:tabs>
              <w:spacing w:line="360" w:lineRule="auto"/>
              <w:rPr>
                <w:rFonts w:ascii="Arial" w:eastAsia="Times" w:hAnsi="Arial"/>
                <w:i/>
              </w:rPr>
            </w:pPr>
            <w:r w:rsidRPr="00640379">
              <w:rPr>
                <w:rFonts w:ascii="Arial" w:eastAsia="Times" w:hAnsi="Arial"/>
                <w:i/>
              </w:rPr>
              <w:t xml:space="preserve">Breed type:   </w:t>
            </w:r>
          </w:p>
        </w:tc>
      </w:tr>
      <w:tr w:rsidR="00B526F5" w:rsidRPr="00640379" w14:paraId="1432BEAF" w14:textId="77777777" w:rsidTr="005D0555">
        <w:tc>
          <w:tcPr>
            <w:tcW w:w="11016" w:type="dxa"/>
            <w:gridSpan w:val="4"/>
          </w:tcPr>
          <w:p w14:paraId="663DBE31" w14:textId="77777777" w:rsidR="00B526F5" w:rsidRPr="00640379" w:rsidRDefault="00B526F5" w:rsidP="005D0555">
            <w:pPr>
              <w:pStyle w:val="Header"/>
              <w:tabs>
                <w:tab w:val="clear" w:pos="4320"/>
                <w:tab w:val="clear" w:pos="8640"/>
                <w:tab w:val="left" w:pos="4670"/>
                <w:tab w:val="right" w:pos="9890"/>
              </w:tabs>
              <w:spacing w:line="360" w:lineRule="auto"/>
              <w:rPr>
                <w:rFonts w:ascii="Arial" w:hAnsi="Arial"/>
                <w:i/>
              </w:rPr>
            </w:pPr>
            <w:r w:rsidRPr="00640379">
              <w:rPr>
                <w:rFonts w:ascii="Arial" w:hAnsi="Arial"/>
                <w:i/>
              </w:rPr>
              <w:t xml:space="preserve">How long have you had the dog?  </w:t>
            </w:r>
          </w:p>
          <w:p w14:paraId="69B65DA0" w14:textId="77777777" w:rsidR="00B526F5" w:rsidRPr="00640379" w:rsidRDefault="00B526F5" w:rsidP="005D0555">
            <w:pPr>
              <w:pStyle w:val="Header"/>
              <w:tabs>
                <w:tab w:val="clear" w:pos="4320"/>
                <w:tab w:val="clear" w:pos="8640"/>
                <w:tab w:val="left" w:pos="4670"/>
                <w:tab w:val="right" w:pos="9890"/>
              </w:tabs>
              <w:spacing w:line="360" w:lineRule="auto"/>
              <w:rPr>
                <w:rFonts w:ascii="Arial" w:hAnsi="Arial"/>
                <w:i/>
              </w:rPr>
            </w:pPr>
            <w:r w:rsidRPr="00640379">
              <w:rPr>
                <w:rFonts w:ascii="Arial" w:hAnsi="Arial"/>
                <w:i/>
              </w:rPr>
              <w:t xml:space="preserve">Dog’s age when acquired? </w:t>
            </w:r>
          </w:p>
        </w:tc>
      </w:tr>
      <w:tr w:rsidR="00B526F5" w:rsidRPr="00640379" w14:paraId="5683489B" w14:textId="77777777" w:rsidTr="005D0555">
        <w:trPr>
          <w:cantSplit/>
        </w:trPr>
        <w:tc>
          <w:tcPr>
            <w:tcW w:w="11016" w:type="dxa"/>
            <w:gridSpan w:val="4"/>
          </w:tcPr>
          <w:p w14:paraId="79CA0734" w14:textId="77777777" w:rsidR="00B526F5" w:rsidRPr="00640379" w:rsidRDefault="00B526F5" w:rsidP="005D0555">
            <w:pPr>
              <w:pStyle w:val="Header"/>
              <w:tabs>
                <w:tab w:val="clear" w:pos="4320"/>
                <w:tab w:val="clear" w:pos="8640"/>
                <w:tab w:val="left" w:pos="4670"/>
                <w:tab w:val="left" w:pos="9890"/>
              </w:tabs>
              <w:spacing w:line="360" w:lineRule="auto"/>
              <w:rPr>
                <w:rFonts w:ascii="Arial" w:eastAsia="Times" w:hAnsi="Arial"/>
                <w:i/>
              </w:rPr>
            </w:pPr>
            <w:r w:rsidRPr="00640379">
              <w:rPr>
                <w:rFonts w:ascii="Arial" w:eastAsia="Times" w:hAnsi="Arial"/>
                <w:i/>
              </w:rPr>
              <w:t xml:space="preserve">Where did you get the dog? </w:t>
            </w:r>
          </w:p>
        </w:tc>
      </w:tr>
      <w:tr w:rsidR="00B7130E" w:rsidRPr="00640379" w14:paraId="5466AF76" w14:textId="77777777" w:rsidTr="005D0555">
        <w:trPr>
          <w:cantSplit/>
        </w:trPr>
        <w:tc>
          <w:tcPr>
            <w:tcW w:w="11016" w:type="dxa"/>
            <w:gridSpan w:val="4"/>
          </w:tcPr>
          <w:p w14:paraId="05853FC0" w14:textId="77777777" w:rsidR="00B7130E" w:rsidRDefault="00B7130E" w:rsidP="00B7130E">
            <w:pPr>
              <w:pStyle w:val="Header"/>
              <w:tabs>
                <w:tab w:val="clear" w:pos="4320"/>
                <w:tab w:val="clear" w:pos="8640"/>
                <w:tab w:val="left" w:pos="4670"/>
                <w:tab w:val="left" w:pos="9890"/>
              </w:tabs>
              <w:spacing w:line="360" w:lineRule="auto"/>
              <w:rPr>
                <w:rFonts w:ascii="Arial" w:eastAsia="Times" w:hAnsi="Arial"/>
                <w:i/>
              </w:rPr>
            </w:pPr>
            <w:r>
              <w:rPr>
                <w:rFonts w:ascii="Arial" w:eastAsia="Times" w:hAnsi="Arial"/>
                <w:i/>
              </w:rPr>
              <w:t xml:space="preserve">If your dog is adopted, what information, if any, do you have about his previous life? </w:t>
            </w:r>
          </w:p>
          <w:p w14:paraId="63EB4944" w14:textId="77777777" w:rsidR="00B7130E" w:rsidRPr="00640379" w:rsidRDefault="00B7130E" w:rsidP="00B7130E">
            <w:pPr>
              <w:pStyle w:val="Header"/>
              <w:tabs>
                <w:tab w:val="clear" w:pos="4320"/>
                <w:tab w:val="clear" w:pos="8640"/>
                <w:tab w:val="left" w:pos="4670"/>
                <w:tab w:val="left" w:pos="9890"/>
              </w:tabs>
              <w:spacing w:line="360" w:lineRule="auto"/>
              <w:rPr>
                <w:rFonts w:ascii="Arial" w:eastAsia="Times" w:hAnsi="Arial"/>
                <w:i/>
              </w:rPr>
            </w:pPr>
          </w:p>
        </w:tc>
      </w:tr>
      <w:tr w:rsidR="00B526F5" w:rsidRPr="00640379" w14:paraId="6CE117B2" w14:textId="77777777" w:rsidTr="005D0555">
        <w:tc>
          <w:tcPr>
            <w:tcW w:w="5508" w:type="dxa"/>
          </w:tcPr>
          <w:p w14:paraId="02662214" w14:textId="77777777" w:rsidR="00B526F5" w:rsidRPr="00640379" w:rsidRDefault="00B526F5" w:rsidP="005D0555">
            <w:pPr>
              <w:tabs>
                <w:tab w:val="left" w:pos="4670"/>
                <w:tab w:val="left" w:pos="9890"/>
              </w:tabs>
              <w:spacing w:line="360" w:lineRule="auto"/>
              <w:rPr>
                <w:rFonts w:ascii="Arial" w:hAnsi="Arial"/>
                <w:i/>
              </w:rPr>
            </w:pPr>
            <w:r w:rsidRPr="00640379">
              <w:rPr>
                <w:rFonts w:ascii="Arial" w:hAnsi="Arial"/>
                <w:i/>
              </w:rPr>
              <w:t xml:space="preserve">Spayed/Neutered?        </w:t>
            </w:r>
          </w:p>
        </w:tc>
        <w:tc>
          <w:tcPr>
            <w:tcW w:w="5508" w:type="dxa"/>
            <w:gridSpan w:val="3"/>
          </w:tcPr>
          <w:p w14:paraId="2336156F" w14:textId="77777777" w:rsidR="00B526F5" w:rsidRPr="00640379" w:rsidRDefault="00B526F5" w:rsidP="005D0555">
            <w:pPr>
              <w:tabs>
                <w:tab w:val="left" w:pos="4670"/>
                <w:tab w:val="left" w:pos="9890"/>
              </w:tabs>
              <w:spacing w:line="360" w:lineRule="auto"/>
              <w:rPr>
                <w:rFonts w:ascii="Arial" w:hAnsi="Arial"/>
                <w:i/>
              </w:rPr>
            </w:pPr>
            <w:r w:rsidRPr="00640379">
              <w:rPr>
                <w:rFonts w:ascii="Arial" w:hAnsi="Arial"/>
                <w:i/>
              </w:rPr>
              <w:t xml:space="preserve">At what age? </w:t>
            </w:r>
          </w:p>
        </w:tc>
      </w:tr>
      <w:tr w:rsidR="00B526F5" w:rsidRPr="00640379" w14:paraId="2AD0BB21" w14:textId="77777777" w:rsidTr="005D0555">
        <w:tc>
          <w:tcPr>
            <w:tcW w:w="11016" w:type="dxa"/>
            <w:gridSpan w:val="4"/>
          </w:tcPr>
          <w:p w14:paraId="1256E660" w14:textId="77777777" w:rsidR="00B526F5" w:rsidRPr="00640379" w:rsidRDefault="00B526F5" w:rsidP="005D055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/>
                <w:i/>
                <w:u w:val="single"/>
              </w:rPr>
            </w:pPr>
            <w:r w:rsidRPr="00640379">
              <w:rPr>
                <w:rFonts w:ascii="Arial" w:hAnsi="Arial"/>
                <w:i/>
              </w:rPr>
              <w:t xml:space="preserve">Number of people in household:  </w:t>
            </w:r>
          </w:p>
        </w:tc>
      </w:tr>
      <w:tr w:rsidR="00B526F5" w:rsidRPr="00640379" w14:paraId="51BFC84C" w14:textId="77777777" w:rsidTr="005D0555">
        <w:tc>
          <w:tcPr>
            <w:tcW w:w="11016" w:type="dxa"/>
            <w:gridSpan w:val="4"/>
          </w:tcPr>
          <w:p w14:paraId="24A7BB0E" w14:textId="77777777" w:rsidR="00B526F5" w:rsidRPr="007166B1" w:rsidRDefault="00B526F5" w:rsidP="005D055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/>
                <w:i/>
                <w:u w:val="single"/>
              </w:rPr>
            </w:pPr>
            <w:r w:rsidRPr="00640379">
              <w:rPr>
                <w:rFonts w:ascii="Arial" w:hAnsi="Arial"/>
                <w:i/>
              </w:rPr>
              <w:t>How many children</w:t>
            </w:r>
            <w:r>
              <w:rPr>
                <w:rFonts w:ascii="Arial" w:hAnsi="Arial"/>
                <w:i/>
              </w:rPr>
              <w:t>, names</w:t>
            </w:r>
            <w:r w:rsidRPr="00640379">
              <w:rPr>
                <w:rFonts w:ascii="Arial" w:hAnsi="Arial"/>
                <w:i/>
              </w:rPr>
              <w:t xml:space="preserve"> and ages: </w:t>
            </w:r>
            <w:r w:rsidRPr="007166B1">
              <w:rPr>
                <w:rFonts w:ascii="Arial" w:hAnsi="Arial"/>
                <w:i/>
              </w:rPr>
              <w:t xml:space="preserve">  </w:t>
            </w:r>
          </w:p>
        </w:tc>
      </w:tr>
      <w:tr w:rsidR="00B526F5" w:rsidRPr="00640379" w14:paraId="0E0A725A" w14:textId="77777777" w:rsidTr="005D0555">
        <w:tc>
          <w:tcPr>
            <w:tcW w:w="11016" w:type="dxa"/>
            <w:gridSpan w:val="4"/>
          </w:tcPr>
          <w:p w14:paraId="4573FF00" w14:textId="77777777" w:rsidR="00B526F5" w:rsidRPr="00640379" w:rsidRDefault="00B526F5" w:rsidP="005D055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/>
                <w:i/>
                <w:u w:val="single"/>
              </w:rPr>
            </w:pPr>
            <w:r w:rsidRPr="00640379">
              <w:rPr>
                <w:rFonts w:ascii="Arial" w:hAnsi="Arial"/>
                <w:i/>
              </w:rPr>
              <w:t>Ot</w:t>
            </w:r>
            <w:r>
              <w:rPr>
                <w:rFonts w:ascii="Arial" w:hAnsi="Arial"/>
                <w:i/>
              </w:rPr>
              <w:t>her dogs in household, names and ages:</w:t>
            </w:r>
            <w:r w:rsidRPr="00640379">
              <w:rPr>
                <w:rFonts w:ascii="Arial" w:hAnsi="Arial"/>
                <w:i/>
              </w:rPr>
              <w:t xml:space="preserve">    </w:t>
            </w:r>
          </w:p>
        </w:tc>
      </w:tr>
      <w:tr w:rsidR="00B526F5" w:rsidRPr="00640379" w14:paraId="232263FE" w14:textId="77777777" w:rsidTr="005D0555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14:paraId="41D1A7E2" w14:textId="77777777" w:rsidR="00B526F5" w:rsidRPr="00640379" w:rsidRDefault="00B526F5" w:rsidP="005D055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line="360" w:lineRule="auto"/>
              <w:ind w:left="0" w:firstLine="0"/>
              <w:rPr>
                <w:rFonts w:ascii="Arial" w:eastAsia="Times" w:hAnsi="Arial"/>
                <w:i/>
              </w:rPr>
            </w:pPr>
            <w:r>
              <w:rPr>
                <w:rFonts w:ascii="Arial" w:eastAsia="Times" w:hAnsi="Arial"/>
                <w:i/>
              </w:rPr>
              <w:t xml:space="preserve">Other pets in household, names and ages: </w:t>
            </w:r>
            <w:r w:rsidRPr="00640379">
              <w:rPr>
                <w:rFonts w:ascii="Arial" w:eastAsia="Times" w:hAnsi="Arial"/>
                <w:i/>
              </w:rPr>
              <w:t xml:space="preserve"> </w:t>
            </w:r>
          </w:p>
        </w:tc>
      </w:tr>
      <w:tr w:rsidR="00B526F5" w:rsidRPr="00640379" w14:paraId="69F4D538" w14:textId="77777777" w:rsidTr="005D0555">
        <w:tc>
          <w:tcPr>
            <w:tcW w:w="11016" w:type="dxa"/>
            <w:gridSpan w:val="4"/>
            <w:tcBorders>
              <w:bottom w:val="dotted" w:sz="4" w:space="0" w:color="auto"/>
            </w:tcBorders>
          </w:tcPr>
          <w:p w14:paraId="7962C769" w14:textId="77777777" w:rsidR="00B526F5" w:rsidRPr="00640379" w:rsidRDefault="00B526F5" w:rsidP="005D055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/>
                <w:i/>
              </w:rPr>
            </w:pPr>
            <w:bookmarkStart w:id="0" w:name="OLE_LINK1"/>
            <w:bookmarkStart w:id="1" w:name="OLE_LINK2"/>
            <w:r w:rsidRPr="00640379">
              <w:rPr>
                <w:rFonts w:ascii="Arial" w:hAnsi="Arial"/>
                <w:i/>
              </w:rPr>
              <w:t xml:space="preserve">Your experience level:   </w:t>
            </w:r>
          </w:p>
          <w:p w14:paraId="5D88F390" w14:textId="77777777" w:rsidR="00B526F5" w:rsidRPr="00640379" w:rsidRDefault="00B526F5" w:rsidP="005D055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/>
                <w:i/>
              </w:rPr>
            </w:pPr>
            <w:r w:rsidRPr="00640379">
              <w:rPr>
                <w:rFonts w:ascii="Arial" w:hAnsi="Arial"/>
                <w:i/>
              </w:rPr>
              <w:t xml:space="preserve">First time owner  ______  Somewhat experienced _____  Experienced _______ </w:t>
            </w:r>
            <w:bookmarkEnd w:id="0"/>
            <w:bookmarkEnd w:id="1"/>
          </w:p>
        </w:tc>
      </w:tr>
      <w:tr w:rsidR="00B526F5" w:rsidRPr="00640379" w14:paraId="79869CB2" w14:textId="77777777" w:rsidTr="005D0555">
        <w:tc>
          <w:tcPr>
            <w:tcW w:w="11016" w:type="dxa"/>
            <w:gridSpan w:val="4"/>
            <w:tcBorders>
              <w:bottom w:val="dotted" w:sz="4" w:space="0" w:color="auto"/>
            </w:tcBorders>
          </w:tcPr>
          <w:p w14:paraId="70A4B37C" w14:textId="77777777" w:rsidR="00B526F5" w:rsidRPr="00640379" w:rsidRDefault="00B526F5" w:rsidP="005D055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/>
                <w:i/>
              </w:rPr>
            </w:pPr>
            <w:r w:rsidRPr="00640379">
              <w:rPr>
                <w:rFonts w:ascii="Arial" w:hAnsi="Arial"/>
                <w:i/>
              </w:rPr>
              <w:t>Veterinarian:</w:t>
            </w:r>
          </w:p>
        </w:tc>
      </w:tr>
      <w:tr w:rsidR="00B526F5" w:rsidRPr="00640379" w14:paraId="0B49D66B" w14:textId="77777777" w:rsidTr="005D0555">
        <w:tc>
          <w:tcPr>
            <w:tcW w:w="1101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C365439" w14:textId="77777777" w:rsidR="00B526F5" w:rsidRPr="00640379" w:rsidRDefault="00B526F5" w:rsidP="005D055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/>
                <w:i/>
              </w:rPr>
            </w:pPr>
            <w:r w:rsidRPr="00640379">
              <w:rPr>
                <w:rFonts w:ascii="Arial" w:hAnsi="Arial"/>
                <w:i/>
              </w:rPr>
              <w:t>List any medications your dog is taking:</w:t>
            </w:r>
          </w:p>
        </w:tc>
      </w:tr>
      <w:tr w:rsidR="00B526F5" w:rsidRPr="00640379" w14:paraId="416F6541" w14:textId="77777777" w:rsidTr="005D0555">
        <w:tc>
          <w:tcPr>
            <w:tcW w:w="110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B373D4" w14:textId="77777777" w:rsidR="00B526F5" w:rsidRPr="00640379" w:rsidRDefault="00B526F5" w:rsidP="005D0555">
            <w:pPr>
              <w:spacing w:line="360" w:lineRule="auto"/>
              <w:rPr>
                <w:rFonts w:ascii="Arial" w:hAnsi="Arial"/>
                <w:i/>
              </w:rPr>
            </w:pPr>
          </w:p>
        </w:tc>
      </w:tr>
      <w:tr w:rsidR="00B526F5" w:rsidRPr="00640379" w14:paraId="2FA87BDC" w14:textId="77777777" w:rsidTr="005D0555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EDCB99" w14:textId="77777777" w:rsidR="00B526F5" w:rsidRPr="00640379" w:rsidRDefault="00B526F5" w:rsidP="005D055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/>
                <w:i/>
              </w:rPr>
            </w:pPr>
            <w:r w:rsidRPr="00640379">
              <w:rPr>
                <w:rFonts w:ascii="Arial" w:hAnsi="Arial"/>
                <w:i/>
              </w:rPr>
              <w:t>Please describe your dog’s behavior problem(s) (go into as much detail as you wish</w:t>
            </w:r>
            <w:r>
              <w:rPr>
                <w:rFonts w:ascii="Arial" w:hAnsi="Arial"/>
                <w:i/>
              </w:rPr>
              <w:t>)</w:t>
            </w:r>
          </w:p>
        </w:tc>
      </w:tr>
      <w:tr w:rsidR="00B526F5" w:rsidRPr="00640379" w14:paraId="036C7D43" w14:textId="77777777" w:rsidTr="005D0555">
        <w:tc>
          <w:tcPr>
            <w:tcW w:w="1101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6124" w14:textId="77777777" w:rsidR="00B526F5" w:rsidRDefault="00CA774E" w:rsidP="00CA774E">
            <w:pPr>
              <w:tabs>
                <w:tab w:val="left" w:pos="7472"/>
              </w:tabs>
              <w:spacing w:line="360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ab/>
            </w:r>
          </w:p>
          <w:p w14:paraId="562F8116" w14:textId="77777777" w:rsidR="00B526F5" w:rsidRDefault="00B526F5" w:rsidP="005D0555">
            <w:pPr>
              <w:spacing w:line="360" w:lineRule="auto"/>
              <w:rPr>
                <w:rFonts w:ascii="Arial" w:hAnsi="Arial"/>
                <w:i/>
              </w:rPr>
            </w:pPr>
          </w:p>
          <w:p w14:paraId="77780F1E" w14:textId="77777777" w:rsidR="00B526F5" w:rsidRDefault="00B526F5" w:rsidP="005D0555">
            <w:pPr>
              <w:spacing w:line="360" w:lineRule="auto"/>
              <w:rPr>
                <w:rFonts w:ascii="Arial" w:hAnsi="Arial"/>
                <w:i/>
              </w:rPr>
            </w:pPr>
          </w:p>
          <w:p w14:paraId="53E8E1D7" w14:textId="77777777" w:rsidR="00B526F5" w:rsidRDefault="00B526F5" w:rsidP="005D0555">
            <w:pPr>
              <w:spacing w:line="360" w:lineRule="auto"/>
              <w:rPr>
                <w:rFonts w:ascii="Arial" w:hAnsi="Arial"/>
                <w:i/>
              </w:rPr>
            </w:pPr>
          </w:p>
          <w:p w14:paraId="282CDD55" w14:textId="77777777" w:rsidR="00B526F5" w:rsidRDefault="00B526F5" w:rsidP="005D0555">
            <w:pPr>
              <w:spacing w:line="360" w:lineRule="auto"/>
              <w:rPr>
                <w:rFonts w:ascii="Arial" w:hAnsi="Arial"/>
                <w:i/>
              </w:rPr>
            </w:pPr>
          </w:p>
          <w:p w14:paraId="5C33D2C1" w14:textId="77777777" w:rsidR="00B526F5" w:rsidRDefault="00B526F5" w:rsidP="005D0555">
            <w:pPr>
              <w:spacing w:line="360" w:lineRule="auto"/>
              <w:rPr>
                <w:rFonts w:ascii="Arial" w:hAnsi="Arial"/>
                <w:i/>
              </w:rPr>
            </w:pPr>
          </w:p>
          <w:p w14:paraId="4B291DE3" w14:textId="77777777" w:rsidR="00B526F5" w:rsidRPr="00640379" w:rsidRDefault="00B526F5" w:rsidP="005D0555">
            <w:pPr>
              <w:spacing w:line="360" w:lineRule="auto"/>
              <w:rPr>
                <w:rFonts w:ascii="Arial" w:hAnsi="Arial"/>
                <w:i/>
              </w:rPr>
            </w:pPr>
          </w:p>
        </w:tc>
      </w:tr>
      <w:tr w:rsidR="00B526F5" w:rsidRPr="00640379" w14:paraId="5DFF7114" w14:textId="77777777" w:rsidTr="005D0555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0E271D" w14:textId="77777777" w:rsidR="00B526F5" w:rsidRPr="00786026" w:rsidRDefault="00B526F5" w:rsidP="005D0555">
            <w:pPr>
              <w:pStyle w:val="Header"/>
              <w:numPr>
                <w:ilvl w:val="0"/>
                <w:numId w:val="29"/>
              </w:numPr>
              <w:tabs>
                <w:tab w:val="clear" w:pos="4320"/>
                <w:tab w:val="clear" w:pos="8640"/>
              </w:tabs>
              <w:spacing w:line="360" w:lineRule="auto"/>
              <w:rPr>
                <w:rFonts w:ascii="Arial" w:eastAsia="Times" w:hAnsi="Arial"/>
                <w:i/>
              </w:rPr>
            </w:pPr>
            <w:r w:rsidRPr="00640379">
              <w:rPr>
                <w:rFonts w:ascii="Arial" w:eastAsia="Times" w:hAnsi="Arial"/>
                <w:i/>
              </w:rPr>
              <w:t>H</w:t>
            </w:r>
            <w:r>
              <w:rPr>
                <w:rFonts w:ascii="Arial" w:eastAsia="Times" w:hAnsi="Arial"/>
                <w:i/>
              </w:rPr>
              <w:t>ow often do the problems occur?</w:t>
            </w:r>
          </w:p>
        </w:tc>
      </w:tr>
      <w:tr w:rsidR="00B526F5" w:rsidRPr="00640379" w14:paraId="0041463D" w14:textId="77777777" w:rsidTr="005D0555">
        <w:tc>
          <w:tcPr>
            <w:tcW w:w="1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FBB0" w14:textId="77777777" w:rsidR="00B526F5" w:rsidRPr="00640379" w:rsidRDefault="00B526F5" w:rsidP="005D055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eastAsia="Times" w:hAnsi="Arial"/>
                <w:i/>
              </w:rPr>
            </w:pPr>
          </w:p>
        </w:tc>
      </w:tr>
      <w:tr w:rsidR="00B526F5" w:rsidRPr="00640379" w14:paraId="4E370C86" w14:textId="77777777" w:rsidTr="005D0555">
        <w:tc>
          <w:tcPr>
            <w:tcW w:w="11016" w:type="dxa"/>
            <w:gridSpan w:val="4"/>
            <w:tcBorders>
              <w:bottom w:val="nil"/>
            </w:tcBorders>
          </w:tcPr>
          <w:p w14:paraId="63304795" w14:textId="77777777" w:rsidR="00B526F5" w:rsidRPr="00640379" w:rsidRDefault="00B526F5" w:rsidP="005D0555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/>
                <w:i/>
              </w:rPr>
            </w:pPr>
            <w:r w:rsidRPr="00640379">
              <w:rPr>
                <w:rFonts w:ascii="Arial" w:hAnsi="Arial"/>
                <w:i/>
              </w:rPr>
              <w:t>What has been done so far to correct the problems?  Type of discipline, confinement, training, etc.</w:t>
            </w:r>
          </w:p>
        </w:tc>
      </w:tr>
      <w:tr w:rsidR="00B526F5" w:rsidRPr="00640379" w14:paraId="2F991368" w14:textId="77777777" w:rsidTr="005D0555">
        <w:tc>
          <w:tcPr>
            <w:tcW w:w="1101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6066" w14:textId="77777777" w:rsidR="00B526F5" w:rsidRDefault="00B526F5" w:rsidP="005D0555">
            <w:pPr>
              <w:spacing w:line="360" w:lineRule="auto"/>
              <w:ind w:firstLine="720"/>
              <w:rPr>
                <w:rFonts w:ascii="Arial" w:hAnsi="Arial"/>
                <w:i/>
              </w:rPr>
            </w:pPr>
          </w:p>
          <w:p w14:paraId="5DC6FC39" w14:textId="77777777" w:rsidR="00B526F5" w:rsidRDefault="00B526F5" w:rsidP="005D0555">
            <w:pPr>
              <w:spacing w:line="360" w:lineRule="auto"/>
              <w:ind w:firstLine="720"/>
              <w:rPr>
                <w:rFonts w:ascii="Arial" w:hAnsi="Arial"/>
                <w:i/>
              </w:rPr>
            </w:pPr>
          </w:p>
          <w:p w14:paraId="35C70860" w14:textId="77777777" w:rsidR="00B526F5" w:rsidRPr="00640379" w:rsidRDefault="00B526F5" w:rsidP="005D0555">
            <w:pPr>
              <w:spacing w:line="360" w:lineRule="auto"/>
              <w:ind w:firstLine="720"/>
              <w:rPr>
                <w:rFonts w:ascii="Arial" w:hAnsi="Arial"/>
                <w:i/>
              </w:rPr>
            </w:pPr>
          </w:p>
        </w:tc>
      </w:tr>
      <w:tr w:rsidR="00B526F5" w:rsidRPr="00640379" w14:paraId="3B2CEED1" w14:textId="77777777" w:rsidTr="005D0555">
        <w:tc>
          <w:tcPr>
            <w:tcW w:w="11016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1E8A5007" w14:textId="77777777" w:rsidR="00B526F5" w:rsidRPr="00640379" w:rsidRDefault="00B526F5" w:rsidP="005D055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/>
                <w:i/>
              </w:rPr>
            </w:pPr>
            <w:r w:rsidRPr="00640379">
              <w:rPr>
                <w:rFonts w:ascii="Arial" w:hAnsi="Arial"/>
                <w:i/>
              </w:rPr>
              <w:t xml:space="preserve">What was the dog’s response to these corrective measures? </w:t>
            </w:r>
          </w:p>
        </w:tc>
      </w:tr>
      <w:tr w:rsidR="00B526F5" w:rsidRPr="00640379" w14:paraId="732FA054" w14:textId="77777777" w:rsidTr="005D0555">
        <w:tc>
          <w:tcPr>
            <w:tcW w:w="110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D28C56" w14:textId="77777777" w:rsidR="00B526F5" w:rsidRDefault="00B526F5" w:rsidP="005D0555">
            <w:pPr>
              <w:spacing w:line="360" w:lineRule="auto"/>
              <w:rPr>
                <w:rFonts w:ascii="Arial" w:hAnsi="Arial"/>
                <w:i/>
              </w:rPr>
            </w:pPr>
          </w:p>
          <w:p w14:paraId="395E92DD" w14:textId="77777777" w:rsidR="00B526F5" w:rsidRDefault="00B526F5" w:rsidP="005D0555">
            <w:pPr>
              <w:spacing w:line="360" w:lineRule="auto"/>
              <w:rPr>
                <w:rFonts w:ascii="Arial" w:hAnsi="Arial"/>
                <w:i/>
              </w:rPr>
            </w:pPr>
          </w:p>
          <w:p w14:paraId="7C34F708" w14:textId="77777777" w:rsidR="00B526F5" w:rsidRDefault="00B526F5" w:rsidP="005D0555">
            <w:pPr>
              <w:spacing w:line="360" w:lineRule="auto"/>
              <w:rPr>
                <w:rFonts w:ascii="Arial" w:hAnsi="Arial"/>
                <w:i/>
              </w:rPr>
            </w:pPr>
          </w:p>
          <w:p w14:paraId="16F5EA71" w14:textId="77777777" w:rsidR="00B526F5" w:rsidRPr="00640379" w:rsidRDefault="00B526F5" w:rsidP="005D0555">
            <w:pPr>
              <w:spacing w:line="360" w:lineRule="auto"/>
              <w:rPr>
                <w:rFonts w:ascii="Arial" w:hAnsi="Arial"/>
                <w:i/>
              </w:rPr>
            </w:pPr>
          </w:p>
        </w:tc>
      </w:tr>
      <w:tr w:rsidR="00B526F5" w:rsidRPr="00640379" w14:paraId="053E1EA1" w14:textId="77777777" w:rsidTr="005D0555">
        <w:tc>
          <w:tcPr>
            <w:tcW w:w="1101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A7F6" w14:textId="77777777" w:rsidR="00B526F5" w:rsidRPr="00640379" w:rsidRDefault="00B526F5" w:rsidP="005D0555">
            <w:pPr>
              <w:pStyle w:val="Header"/>
              <w:numPr>
                <w:ilvl w:val="0"/>
                <w:numId w:val="30"/>
              </w:numPr>
              <w:tabs>
                <w:tab w:val="clear" w:pos="4320"/>
                <w:tab w:val="clear" w:pos="8640"/>
              </w:tabs>
              <w:spacing w:line="360" w:lineRule="auto"/>
              <w:rPr>
                <w:rFonts w:ascii="Arial" w:eastAsia="Times" w:hAnsi="Arial"/>
                <w:i/>
              </w:rPr>
            </w:pPr>
            <w:r w:rsidRPr="00640379">
              <w:rPr>
                <w:rFonts w:ascii="Arial" w:eastAsia="Times" w:hAnsi="Arial"/>
                <w:i/>
              </w:rPr>
              <w:t>Have you consulted a behavior specialist or taken a training class with your dog?</w:t>
            </w:r>
          </w:p>
          <w:p w14:paraId="37063C25" w14:textId="77777777" w:rsidR="00B526F5" w:rsidRPr="00640379" w:rsidRDefault="00B526F5" w:rsidP="005D055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eastAsia="Times" w:hAnsi="Arial"/>
                <w:i/>
              </w:rPr>
            </w:pPr>
          </w:p>
        </w:tc>
      </w:tr>
      <w:tr w:rsidR="00B526F5" w:rsidRPr="00640379" w14:paraId="50026F84" w14:textId="77777777" w:rsidTr="005D0555">
        <w:trPr>
          <w:cantSplit/>
          <w:trHeight w:val="890"/>
        </w:trPr>
        <w:tc>
          <w:tcPr>
            <w:tcW w:w="11016" w:type="dxa"/>
            <w:gridSpan w:val="4"/>
            <w:tcBorders>
              <w:top w:val="single" w:sz="4" w:space="0" w:color="auto"/>
              <w:bottom w:val="nil"/>
            </w:tcBorders>
          </w:tcPr>
          <w:p w14:paraId="3B29A908" w14:textId="77777777" w:rsidR="00B526F5" w:rsidRPr="00640379" w:rsidRDefault="00B526F5" w:rsidP="005D0555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i/>
              </w:rPr>
            </w:pPr>
            <w:r w:rsidRPr="00640379">
              <w:rPr>
                <w:rFonts w:ascii="Arial" w:hAnsi="Arial"/>
                <w:i/>
              </w:rPr>
              <w:t xml:space="preserve">How often do you feed your dog?  </w:t>
            </w:r>
          </w:p>
          <w:p w14:paraId="484667A1" w14:textId="77777777" w:rsidR="00B526F5" w:rsidRPr="00640379" w:rsidRDefault="00B526F5" w:rsidP="005D055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/>
                <w:i/>
              </w:rPr>
            </w:pPr>
            <w:r w:rsidRPr="00640379">
              <w:rPr>
                <w:rFonts w:ascii="Arial" w:hAnsi="Arial"/>
                <w:i/>
              </w:rPr>
              <w:t xml:space="preserve">Once daily </w:t>
            </w:r>
            <w:r w:rsidRPr="00640379">
              <w:rPr>
                <w:rFonts w:ascii="Arial" w:hAnsi="Arial"/>
                <w:i/>
                <w:u w:val="single"/>
              </w:rPr>
              <w:t xml:space="preserve"> </w:t>
            </w:r>
            <w:r w:rsidRPr="00640379">
              <w:rPr>
                <w:rFonts w:ascii="Arial" w:hAnsi="Arial"/>
                <w:i/>
                <w:u w:val="single"/>
              </w:rPr>
              <w:tab/>
              <w:t xml:space="preserve">       </w:t>
            </w:r>
            <w:r w:rsidRPr="00640379">
              <w:rPr>
                <w:rFonts w:ascii="Arial" w:hAnsi="Arial"/>
                <w:i/>
              </w:rPr>
              <w:t xml:space="preserve">Twice daily </w:t>
            </w:r>
            <w:r w:rsidRPr="00640379">
              <w:rPr>
                <w:rFonts w:ascii="Arial" w:hAnsi="Arial"/>
                <w:i/>
                <w:u w:val="single"/>
              </w:rPr>
              <w:t xml:space="preserve">    </w:t>
            </w:r>
            <w:r w:rsidRPr="00640379">
              <w:rPr>
                <w:rFonts w:ascii="Arial" w:hAnsi="Arial"/>
                <w:i/>
                <w:u w:val="single"/>
              </w:rPr>
              <w:tab/>
              <w:t xml:space="preserve">   </w:t>
            </w:r>
            <w:r w:rsidRPr="00640379">
              <w:rPr>
                <w:rFonts w:ascii="Arial" w:hAnsi="Arial"/>
                <w:i/>
              </w:rPr>
              <w:t xml:space="preserve"> Free feeding </w:t>
            </w:r>
            <w:r w:rsidRPr="00640379">
              <w:rPr>
                <w:rFonts w:ascii="Arial" w:hAnsi="Arial"/>
                <w:i/>
                <w:u w:val="single"/>
              </w:rPr>
              <w:tab/>
            </w:r>
            <w:r w:rsidRPr="00640379">
              <w:rPr>
                <w:rFonts w:ascii="Arial" w:hAnsi="Arial"/>
                <w:i/>
                <w:u w:val="single"/>
              </w:rPr>
              <w:tab/>
            </w:r>
          </w:p>
        </w:tc>
      </w:tr>
      <w:tr w:rsidR="00B526F5" w:rsidRPr="00640379" w14:paraId="3F9960F5" w14:textId="77777777" w:rsidTr="005D0555">
        <w:trPr>
          <w:trHeight w:val="520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7D079A" w14:textId="77777777" w:rsidR="00B526F5" w:rsidRPr="00640379" w:rsidRDefault="00B526F5" w:rsidP="005D055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/>
                <w:i/>
              </w:rPr>
            </w:pPr>
            <w:r w:rsidRPr="00640379">
              <w:rPr>
                <w:rFonts w:ascii="Arial" w:hAnsi="Arial"/>
                <w:i/>
              </w:rPr>
              <w:t>What type of food?</w:t>
            </w:r>
          </w:p>
        </w:tc>
      </w:tr>
      <w:tr w:rsidR="00B526F5" w:rsidRPr="00640379" w14:paraId="23003E76" w14:textId="77777777" w:rsidTr="005D0555">
        <w:trPr>
          <w:trHeight w:val="458"/>
        </w:trPr>
        <w:tc>
          <w:tcPr>
            <w:tcW w:w="1101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71D0" w14:textId="77777777" w:rsidR="00B526F5" w:rsidRPr="00640379" w:rsidRDefault="00B526F5" w:rsidP="005D0555">
            <w:pPr>
              <w:spacing w:line="360" w:lineRule="auto"/>
              <w:rPr>
                <w:rFonts w:ascii="Arial" w:hAnsi="Arial"/>
                <w:i/>
              </w:rPr>
            </w:pPr>
          </w:p>
        </w:tc>
      </w:tr>
      <w:tr w:rsidR="00B526F5" w:rsidRPr="00640379" w14:paraId="66102253" w14:textId="77777777" w:rsidTr="005D0555">
        <w:trPr>
          <w:trHeight w:val="520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8FF1F" w14:textId="77777777" w:rsidR="00B526F5" w:rsidRPr="00640379" w:rsidRDefault="00B526F5" w:rsidP="005D055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/>
                <w:i/>
              </w:rPr>
            </w:pPr>
            <w:r w:rsidRPr="00640379">
              <w:rPr>
                <w:rFonts w:ascii="Arial" w:hAnsi="Arial"/>
                <w:i/>
              </w:rPr>
              <w:t xml:space="preserve">What kind of exercise does your dog get on a daily basis? </w:t>
            </w:r>
          </w:p>
        </w:tc>
      </w:tr>
      <w:tr w:rsidR="00B526F5" w:rsidRPr="00640379" w14:paraId="1FE5C2F6" w14:textId="77777777" w:rsidTr="005D0555">
        <w:tc>
          <w:tcPr>
            <w:tcW w:w="110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01B0BB" w14:textId="77777777" w:rsidR="00B526F5" w:rsidRPr="00640379" w:rsidRDefault="00B526F5" w:rsidP="005D0555">
            <w:pPr>
              <w:spacing w:line="360" w:lineRule="auto"/>
              <w:rPr>
                <w:rFonts w:ascii="Arial" w:hAnsi="Arial"/>
                <w:i/>
              </w:rPr>
            </w:pPr>
          </w:p>
        </w:tc>
      </w:tr>
      <w:tr w:rsidR="00B526F5" w:rsidRPr="00640379" w14:paraId="455B2208" w14:textId="77777777" w:rsidTr="005D0555">
        <w:tc>
          <w:tcPr>
            <w:tcW w:w="1101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26B7" w14:textId="77777777" w:rsidR="00B526F5" w:rsidRPr="00640379" w:rsidRDefault="00B526F5" w:rsidP="005D055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/>
                <w:i/>
              </w:rPr>
            </w:pPr>
            <w:r w:rsidRPr="00640379">
              <w:rPr>
                <w:rFonts w:ascii="Arial" w:hAnsi="Arial"/>
                <w:i/>
              </w:rPr>
              <w:t xml:space="preserve">Does your dog go to daycare or have a dog walker? </w:t>
            </w:r>
          </w:p>
        </w:tc>
      </w:tr>
      <w:tr w:rsidR="00B526F5" w:rsidRPr="00640379" w14:paraId="1FDBBD40" w14:textId="77777777" w:rsidTr="005D0555">
        <w:tc>
          <w:tcPr>
            <w:tcW w:w="1101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67CB" w14:textId="77777777" w:rsidR="00B526F5" w:rsidRPr="00640379" w:rsidRDefault="00B526F5" w:rsidP="005D0555">
            <w:pPr>
              <w:spacing w:line="360" w:lineRule="auto"/>
              <w:rPr>
                <w:rFonts w:ascii="Arial" w:hAnsi="Arial"/>
                <w:i/>
              </w:rPr>
            </w:pPr>
          </w:p>
        </w:tc>
      </w:tr>
      <w:tr w:rsidR="00B526F5" w:rsidRPr="00640379" w14:paraId="0516D82C" w14:textId="77777777" w:rsidTr="005D0555">
        <w:trPr>
          <w:trHeight w:val="520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F8064F" w14:textId="77777777" w:rsidR="00B526F5" w:rsidRPr="00640379" w:rsidRDefault="00B526F5" w:rsidP="005D055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/>
                <w:i/>
              </w:rPr>
            </w:pPr>
            <w:r w:rsidRPr="00640379">
              <w:rPr>
                <w:rFonts w:ascii="Arial" w:hAnsi="Arial"/>
                <w:i/>
              </w:rPr>
              <w:t>Does the dog have any physical problems?</w:t>
            </w:r>
          </w:p>
        </w:tc>
      </w:tr>
      <w:tr w:rsidR="00B526F5" w:rsidRPr="00640379" w14:paraId="54AA0085" w14:textId="77777777" w:rsidTr="005D0555">
        <w:tc>
          <w:tcPr>
            <w:tcW w:w="110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6FD0CC" w14:textId="77777777" w:rsidR="00B526F5" w:rsidRPr="00640379" w:rsidRDefault="00B526F5" w:rsidP="005D0555">
            <w:pPr>
              <w:spacing w:line="360" w:lineRule="auto"/>
              <w:rPr>
                <w:rFonts w:ascii="Arial" w:hAnsi="Arial"/>
                <w:i/>
              </w:rPr>
            </w:pPr>
          </w:p>
        </w:tc>
      </w:tr>
      <w:tr w:rsidR="00B526F5" w:rsidRPr="00640379" w14:paraId="4E6200FF" w14:textId="77777777" w:rsidTr="005D0555">
        <w:trPr>
          <w:trHeight w:val="520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E2C310" w14:textId="77777777" w:rsidR="00B526F5" w:rsidRPr="00640379" w:rsidRDefault="00B526F5" w:rsidP="005D055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/>
                <w:i/>
              </w:rPr>
            </w:pPr>
            <w:r w:rsidRPr="00640379">
              <w:rPr>
                <w:rFonts w:ascii="Arial" w:hAnsi="Arial"/>
                <w:i/>
              </w:rPr>
              <w:t>How long is your dog left alone?</w:t>
            </w:r>
          </w:p>
        </w:tc>
      </w:tr>
      <w:tr w:rsidR="00B526F5" w:rsidRPr="00640379" w14:paraId="77AD1697" w14:textId="77777777" w:rsidTr="005D0555">
        <w:tc>
          <w:tcPr>
            <w:tcW w:w="110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CD1BB8" w14:textId="77777777" w:rsidR="00B526F5" w:rsidRPr="00640379" w:rsidRDefault="00B526F5" w:rsidP="005D0555">
            <w:pPr>
              <w:spacing w:line="360" w:lineRule="auto"/>
              <w:rPr>
                <w:rFonts w:ascii="Arial" w:hAnsi="Arial"/>
                <w:i/>
              </w:rPr>
            </w:pPr>
          </w:p>
        </w:tc>
      </w:tr>
      <w:tr w:rsidR="00B526F5" w:rsidRPr="00640379" w14:paraId="6A52DC78" w14:textId="77777777" w:rsidTr="005D0555">
        <w:tc>
          <w:tcPr>
            <w:tcW w:w="1101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9A43" w14:textId="77777777" w:rsidR="00B526F5" w:rsidRPr="00640379" w:rsidRDefault="00B526F5" w:rsidP="005D0555">
            <w:pPr>
              <w:spacing w:line="360" w:lineRule="auto"/>
              <w:rPr>
                <w:rFonts w:ascii="Arial" w:hAnsi="Arial"/>
                <w:i/>
              </w:rPr>
            </w:pPr>
          </w:p>
        </w:tc>
      </w:tr>
      <w:tr w:rsidR="00B526F5" w:rsidRPr="00640379" w14:paraId="5A6B6BCE" w14:textId="77777777" w:rsidTr="005D0555">
        <w:tc>
          <w:tcPr>
            <w:tcW w:w="11016" w:type="dxa"/>
            <w:gridSpan w:val="4"/>
            <w:tcBorders>
              <w:bottom w:val="dotted" w:sz="4" w:space="0" w:color="auto"/>
            </w:tcBorders>
          </w:tcPr>
          <w:p w14:paraId="07E0E986" w14:textId="77777777" w:rsidR="00B526F5" w:rsidRPr="00640379" w:rsidRDefault="00B526F5" w:rsidP="005D055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/>
                <w:i/>
              </w:rPr>
            </w:pPr>
            <w:r w:rsidRPr="00640379">
              <w:rPr>
                <w:rFonts w:ascii="Arial" w:hAnsi="Arial"/>
                <w:i/>
              </w:rPr>
              <w:t>What makes your dog bark?</w:t>
            </w:r>
          </w:p>
        </w:tc>
      </w:tr>
      <w:tr w:rsidR="00B526F5" w:rsidRPr="00640379" w14:paraId="1BA85740" w14:textId="77777777" w:rsidTr="005D0555">
        <w:tc>
          <w:tcPr>
            <w:tcW w:w="110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13AB87" w14:textId="77777777" w:rsidR="00B526F5" w:rsidRPr="00640379" w:rsidRDefault="00B526F5" w:rsidP="005D0555">
            <w:pPr>
              <w:spacing w:line="360" w:lineRule="auto"/>
              <w:rPr>
                <w:rFonts w:ascii="Arial" w:hAnsi="Arial"/>
                <w:i/>
              </w:rPr>
            </w:pPr>
          </w:p>
        </w:tc>
      </w:tr>
      <w:tr w:rsidR="00B526F5" w:rsidRPr="00640379" w14:paraId="2CA45FB7" w14:textId="77777777" w:rsidTr="005D0555">
        <w:tc>
          <w:tcPr>
            <w:tcW w:w="1101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F9BC" w14:textId="77777777" w:rsidR="00B526F5" w:rsidRPr="00640379" w:rsidRDefault="00B526F5" w:rsidP="005D0555">
            <w:pPr>
              <w:spacing w:line="360" w:lineRule="auto"/>
              <w:rPr>
                <w:rFonts w:ascii="Arial" w:hAnsi="Arial"/>
                <w:i/>
              </w:rPr>
            </w:pPr>
          </w:p>
        </w:tc>
      </w:tr>
      <w:tr w:rsidR="00B526F5" w:rsidRPr="00640379" w14:paraId="3753AE5F" w14:textId="77777777" w:rsidTr="005D0555">
        <w:trPr>
          <w:cantSplit/>
          <w:trHeight w:val="737"/>
        </w:trPr>
        <w:tc>
          <w:tcPr>
            <w:tcW w:w="11016" w:type="dxa"/>
            <w:gridSpan w:val="4"/>
            <w:tcBorders>
              <w:top w:val="single" w:sz="4" w:space="0" w:color="auto"/>
              <w:bottom w:val="nil"/>
            </w:tcBorders>
          </w:tcPr>
          <w:p w14:paraId="38F8AEB9" w14:textId="77777777" w:rsidR="00B526F5" w:rsidRPr="00640379" w:rsidRDefault="00B526F5" w:rsidP="005D055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/>
                <w:i/>
              </w:rPr>
            </w:pPr>
            <w:r w:rsidRPr="00640379">
              <w:rPr>
                <w:rFonts w:ascii="Arial" w:hAnsi="Arial"/>
                <w:i/>
              </w:rPr>
              <w:t>Do you know whether your dog played at dog parks, whether official or casual? If so, when and how often?</w:t>
            </w:r>
          </w:p>
        </w:tc>
      </w:tr>
      <w:tr w:rsidR="00B526F5" w:rsidRPr="00640379" w14:paraId="2184DA6C" w14:textId="77777777" w:rsidTr="005D0555">
        <w:trPr>
          <w:cantSplit/>
          <w:trHeight w:val="998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555113" w14:textId="77777777" w:rsidR="00B526F5" w:rsidRPr="00640379" w:rsidRDefault="00B405C1" w:rsidP="005D0555">
            <w:pPr>
              <w:spacing w:line="360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lastRenderedPageBreak/>
              <w:t>__</w:t>
            </w:r>
            <w:r w:rsidR="00B526F5" w:rsidRPr="00640379">
              <w:rPr>
                <w:rFonts w:ascii="Arial" w:hAnsi="Arial"/>
                <w:i/>
              </w:rPr>
              <w:t xml:space="preserve">Frequently </w:t>
            </w:r>
          </w:p>
          <w:p w14:paraId="04140239" w14:textId="77777777" w:rsidR="00B526F5" w:rsidRPr="00640379" w:rsidRDefault="00B405C1" w:rsidP="005D0555">
            <w:pPr>
              <w:spacing w:line="360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__</w:t>
            </w:r>
            <w:r w:rsidR="00B526F5" w:rsidRPr="00640379">
              <w:rPr>
                <w:rFonts w:ascii="Arial" w:hAnsi="Arial"/>
                <w:i/>
              </w:rPr>
              <w:t>Occasionally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600A7" w14:textId="77777777" w:rsidR="00B526F5" w:rsidRPr="00640379" w:rsidRDefault="00B405C1" w:rsidP="005D0555">
            <w:pPr>
              <w:spacing w:line="360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__</w:t>
            </w:r>
            <w:r w:rsidR="00B526F5" w:rsidRPr="00640379">
              <w:rPr>
                <w:rFonts w:ascii="Arial" w:hAnsi="Arial"/>
                <w:i/>
              </w:rPr>
              <w:t>One or two times</w:t>
            </w:r>
          </w:p>
          <w:p w14:paraId="1173C623" w14:textId="77777777" w:rsidR="00B526F5" w:rsidRPr="00640379" w:rsidRDefault="00B405C1" w:rsidP="005D0555">
            <w:pPr>
              <w:spacing w:line="360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__</w:t>
            </w:r>
            <w:r w:rsidR="00B526F5" w:rsidRPr="00640379">
              <w:rPr>
                <w:rFonts w:ascii="Arial" w:hAnsi="Arial"/>
                <w:i/>
              </w:rPr>
              <w:t>Never</w:t>
            </w:r>
          </w:p>
        </w:tc>
      </w:tr>
      <w:tr w:rsidR="00B526F5" w:rsidRPr="00640379" w14:paraId="4F0DE6C4" w14:textId="77777777" w:rsidTr="005D0555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BC336F" w14:textId="77777777" w:rsidR="00B526F5" w:rsidRPr="00640379" w:rsidRDefault="00B526F5" w:rsidP="005D0555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spacing w:line="360" w:lineRule="auto"/>
              <w:rPr>
                <w:rFonts w:ascii="Arial" w:eastAsia="Times" w:hAnsi="Arial"/>
                <w:i/>
              </w:rPr>
            </w:pPr>
            <w:r w:rsidRPr="00640379">
              <w:rPr>
                <w:rFonts w:ascii="Arial" w:eastAsia="Times" w:hAnsi="Arial"/>
                <w:i/>
              </w:rPr>
              <w:t xml:space="preserve">   Is your dog overprotective of any of the following?</w:t>
            </w:r>
          </w:p>
        </w:tc>
      </w:tr>
      <w:tr w:rsidR="00B526F5" w:rsidRPr="00640379" w14:paraId="716A9C5E" w14:textId="77777777" w:rsidTr="005D0555">
        <w:trPr>
          <w:trHeight w:val="280"/>
        </w:trPr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AC4F2" w14:textId="77777777" w:rsidR="00B526F5" w:rsidRPr="00640379" w:rsidRDefault="00B405C1" w:rsidP="005D055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eastAsia="Times" w:hAnsi="Arial"/>
                <w:i/>
              </w:rPr>
            </w:pPr>
            <w:r>
              <w:rPr>
                <w:rFonts w:ascii="Arial" w:eastAsia="Times" w:hAnsi="Arial"/>
                <w:i/>
              </w:rPr>
              <w:t>__</w:t>
            </w:r>
            <w:r w:rsidR="00B526F5" w:rsidRPr="00640379">
              <w:rPr>
                <w:rFonts w:ascii="Arial" w:eastAsia="Times" w:hAnsi="Arial"/>
                <w:i/>
              </w:rPr>
              <w:t xml:space="preserve">Food </w:t>
            </w:r>
          </w:p>
          <w:p w14:paraId="2C4251C1" w14:textId="77777777" w:rsidR="00B526F5" w:rsidRPr="00640379" w:rsidRDefault="00B405C1" w:rsidP="005D0555">
            <w:pPr>
              <w:spacing w:line="360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__</w:t>
            </w:r>
            <w:r w:rsidR="00B526F5" w:rsidRPr="00640379">
              <w:rPr>
                <w:rFonts w:ascii="Arial" w:hAnsi="Arial"/>
                <w:i/>
              </w:rPr>
              <w:t xml:space="preserve">Toys                        </w:t>
            </w:r>
            <w:r w:rsidR="00B526F5" w:rsidRPr="00640379">
              <w:rPr>
                <w:rFonts w:ascii="Arial" w:hAnsi="Arial"/>
                <w:i/>
              </w:rPr>
              <w:softHyphen/>
            </w:r>
            <w:r w:rsidR="00B526F5" w:rsidRPr="00640379">
              <w:rPr>
                <w:rFonts w:ascii="Arial" w:hAnsi="Arial"/>
                <w:i/>
              </w:rPr>
              <w:softHyphen/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72ACA" w14:textId="77777777" w:rsidR="00B526F5" w:rsidRPr="00640379" w:rsidRDefault="00B405C1" w:rsidP="005D0555">
            <w:pPr>
              <w:spacing w:line="360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__ </w:t>
            </w:r>
            <w:r w:rsidR="00B526F5" w:rsidRPr="00640379">
              <w:rPr>
                <w:rFonts w:ascii="Arial" w:hAnsi="Arial"/>
                <w:i/>
              </w:rPr>
              <w:t>Property</w:t>
            </w:r>
          </w:p>
          <w:p w14:paraId="50413A69" w14:textId="77777777" w:rsidR="00B526F5" w:rsidRPr="00640379" w:rsidRDefault="00B405C1" w:rsidP="005D0555">
            <w:pPr>
              <w:spacing w:line="360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__</w:t>
            </w:r>
            <w:r w:rsidR="00B526F5" w:rsidRPr="00640379">
              <w:rPr>
                <w:rFonts w:ascii="Arial" w:hAnsi="Arial"/>
                <w:i/>
              </w:rPr>
              <w:t xml:space="preserve">You or another person </w:t>
            </w:r>
          </w:p>
        </w:tc>
      </w:tr>
      <w:tr w:rsidR="00B526F5" w:rsidRPr="00640379" w14:paraId="1CF960C2" w14:textId="77777777" w:rsidTr="005D0555">
        <w:tc>
          <w:tcPr>
            <w:tcW w:w="11016" w:type="dxa"/>
            <w:gridSpan w:val="4"/>
            <w:tcBorders>
              <w:bottom w:val="nil"/>
            </w:tcBorders>
          </w:tcPr>
          <w:p w14:paraId="21FDB444" w14:textId="77777777" w:rsidR="00B526F5" w:rsidRPr="00640379" w:rsidRDefault="00B526F5" w:rsidP="005D055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/>
                <w:i/>
              </w:rPr>
            </w:pPr>
            <w:r w:rsidRPr="00640379">
              <w:rPr>
                <w:rFonts w:ascii="Arial" w:hAnsi="Arial"/>
                <w:i/>
              </w:rPr>
              <w:t>Has your dog ever been attacked?   If so, at what age?</w:t>
            </w:r>
          </w:p>
        </w:tc>
      </w:tr>
      <w:tr w:rsidR="00B526F5" w:rsidRPr="00640379" w14:paraId="2A61DB21" w14:textId="77777777" w:rsidTr="005D0555">
        <w:tc>
          <w:tcPr>
            <w:tcW w:w="110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01B3F7" w14:textId="77777777" w:rsidR="00B526F5" w:rsidRPr="00640379" w:rsidRDefault="00B526F5" w:rsidP="005D0555">
            <w:pPr>
              <w:spacing w:line="360" w:lineRule="auto"/>
              <w:rPr>
                <w:rFonts w:ascii="Arial" w:hAnsi="Arial"/>
                <w:i/>
              </w:rPr>
            </w:pPr>
          </w:p>
        </w:tc>
      </w:tr>
      <w:tr w:rsidR="00B526F5" w:rsidRPr="00640379" w14:paraId="7EB6AF48" w14:textId="77777777" w:rsidTr="005D0555">
        <w:tc>
          <w:tcPr>
            <w:tcW w:w="1101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5702" w14:textId="77777777" w:rsidR="00B526F5" w:rsidRPr="00640379" w:rsidRDefault="00B526F5" w:rsidP="005D0555">
            <w:pPr>
              <w:spacing w:line="360" w:lineRule="auto"/>
              <w:rPr>
                <w:rFonts w:ascii="Arial" w:hAnsi="Arial"/>
                <w:i/>
              </w:rPr>
            </w:pPr>
          </w:p>
        </w:tc>
      </w:tr>
      <w:tr w:rsidR="00B526F5" w:rsidRPr="00640379" w14:paraId="654CA78C" w14:textId="77777777" w:rsidTr="005D0555">
        <w:tc>
          <w:tcPr>
            <w:tcW w:w="11016" w:type="dxa"/>
            <w:gridSpan w:val="4"/>
            <w:tcBorders>
              <w:bottom w:val="nil"/>
            </w:tcBorders>
          </w:tcPr>
          <w:p w14:paraId="416F48E7" w14:textId="77777777" w:rsidR="00B526F5" w:rsidRPr="00640379" w:rsidRDefault="00B526F5" w:rsidP="005D055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/>
                <w:i/>
              </w:rPr>
            </w:pPr>
            <w:r w:rsidRPr="00640379">
              <w:rPr>
                <w:rFonts w:ascii="Arial" w:hAnsi="Arial"/>
                <w:i/>
              </w:rPr>
              <w:t>Three (or more) activities that your dog likes/loves:</w:t>
            </w:r>
          </w:p>
        </w:tc>
      </w:tr>
      <w:tr w:rsidR="00B526F5" w:rsidRPr="00640379" w14:paraId="39493AD3" w14:textId="77777777" w:rsidTr="005D0555">
        <w:tc>
          <w:tcPr>
            <w:tcW w:w="110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C499B3" w14:textId="77777777" w:rsidR="00B526F5" w:rsidRPr="00640379" w:rsidRDefault="00B526F5" w:rsidP="005D0555">
            <w:pPr>
              <w:numPr>
                <w:ilvl w:val="0"/>
                <w:numId w:val="24"/>
              </w:numPr>
              <w:spacing w:line="360" w:lineRule="auto"/>
              <w:rPr>
                <w:rFonts w:ascii="Arial" w:hAnsi="Arial"/>
                <w:i/>
              </w:rPr>
            </w:pPr>
          </w:p>
        </w:tc>
      </w:tr>
      <w:tr w:rsidR="00B526F5" w:rsidRPr="00640379" w14:paraId="62C14874" w14:textId="77777777" w:rsidTr="005D0555">
        <w:tc>
          <w:tcPr>
            <w:tcW w:w="110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627F7A" w14:textId="77777777" w:rsidR="00B526F5" w:rsidRPr="00640379" w:rsidRDefault="00B526F5" w:rsidP="005D0555">
            <w:pPr>
              <w:numPr>
                <w:ilvl w:val="0"/>
                <w:numId w:val="24"/>
              </w:numPr>
              <w:spacing w:line="360" w:lineRule="auto"/>
              <w:rPr>
                <w:rFonts w:ascii="Arial" w:hAnsi="Arial"/>
                <w:i/>
              </w:rPr>
            </w:pPr>
          </w:p>
        </w:tc>
      </w:tr>
      <w:tr w:rsidR="00B526F5" w:rsidRPr="00640379" w14:paraId="6A545241" w14:textId="77777777" w:rsidTr="005D0555">
        <w:tc>
          <w:tcPr>
            <w:tcW w:w="1101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81E1" w14:textId="77777777" w:rsidR="00B526F5" w:rsidRPr="00640379" w:rsidRDefault="00B526F5" w:rsidP="005D0555">
            <w:pPr>
              <w:numPr>
                <w:ilvl w:val="0"/>
                <w:numId w:val="24"/>
              </w:numPr>
              <w:spacing w:line="360" w:lineRule="auto"/>
              <w:rPr>
                <w:rFonts w:ascii="Arial" w:hAnsi="Arial"/>
                <w:i/>
              </w:rPr>
            </w:pPr>
          </w:p>
        </w:tc>
      </w:tr>
      <w:tr w:rsidR="00B526F5" w:rsidRPr="00640379" w14:paraId="38364868" w14:textId="77777777" w:rsidTr="005D0555">
        <w:tc>
          <w:tcPr>
            <w:tcW w:w="11016" w:type="dxa"/>
            <w:gridSpan w:val="4"/>
            <w:tcBorders>
              <w:bottom w:val="nil"/>
            </w:tcBorders>
          </w:tcPr>
          <w:p w14:paraId="3FE46653" w14:textId="77777777" w:rsidR="00B526F5" w:rsidRPr="00640379" w:rsidRDefault="00B526F5" w:rsidP="005D055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Arial" w:hAnsi="Arial"/>
                <w:i/>
              </w:rPr>
            </w:pPr>
            <w:r w:rsidRPr="00640379">
              <w:rPr>
                <w:rFonts w:ascii="Arial" w:hAnsi="Arial"/>
                <w:i/>
              </w:rPr>
              <w:t xml:space="preserve">Three (or more) foods that your dog likes/loves:  </w:t>
            </w:r>
          </w:p>
        </w:tc>
      </w:tr>
      <w:tr w:rsidR="00B526F5" w:rsidRPr="00640379" w14:paraId="1AC2200C" w14:textId="77777777" w:rsidTr="005D0555">
        <w:tc>
          <w:tcPr>
            <w:tcW w:w="110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8497D9" w14:textId="77777777" w:rsidR="00B526F5" w:rsidRPr="00640379" w:rsidRDefault="00B526F5" w:rsidP="005D0555">
            <w:pPr>
              <w:spacing w:line="360" w:lineRule="auto"/>
              <w:ind w:left="360"/>
              <w:rPr>
                <w:rFonts w:ascii="Arial" w:hAnsi="Arial"/>
                <w:i/>
              </w:rPr>
            </w:pPr>
            <w:r w:rsidRPr="00640379">
              <w:rPr>
                <w:rFonts w:ascii="Arial" w:hAnsi="Arial"/>
                <w:i/>
              </w:rPr>
              <w:t>1</w:t>
            </w:r>
          </w:p>
        </w:tc>
      </w:tr>
      <w:tr w:rsidR="00B526F5" w:rsidRPr="00640379" w14:paraId="4E2A5A50" w14:textId="77777777" w:rsidTr="005D0555">
        <w:tc>
          <w:tcPr>
            <w:tcW w:w="110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543963" w14:textId="77777777" w:rsidR="00B526F5" w:rsidRPr="00640379" w:rsidRDefault="00B526F5" w:rsidP="005D0555">
            <w:pPr>
              <w:spacing w:line="360" w:lineRule="auto"/>
              <w:ind w:left="360"/>
              <w:rPr>
                <w:rFonts w:ascii="Arial" w:hAnsi="Arial"/>
                <w:i/>
              </w:rPr>
            </w:pPr>
            <w:r w:rsidRPr="00640379">
              <w:rPr>
                <w:rFonts w:ascii="Arial" w:hAnsi="Arial"/>
                <w:i/>
              </w:rPr>
              <w:t>2</w:t>
            </w:r>
          </w:p>
        </w:tc>
      </w:tr>
      <w:tr w:rsidR="00B526F5" w:rsidRPr="00640379" w14:paraId="6EB9DFEC" w14:textId="77777777" w:rsidTr="005D0555">
        <w:tc>
          <w:tcPr>
            <w:tcW w:w="1101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969D" w14:textId="77777777" w:rsidR="00B526F5" w:rsidRPr="00640379" w:rsidRDefault="00B526F5" w:rsidP="005D0555">
            <w:pPr>
              <w:spacing w:line="360" w:lineRule="auto"/>
              <w:ind w:left="360"/>
              <w:rPr>
                <w:rFonts w:ascii="Arial" w:hAnsi="Arial"/>
                <w:i/>
              </w:rPr>
            </w:pPr>
            <w:r w:rsidRPr="00640379">
              <w:rPr>
                <w:rFonts w:ascii="Arial" w:hAnsi="Arial"/>
                <w:i/>
              </w:rPr>
              <w:t>3</w:t>
            </w:r>
          </w:p>
        </w:tc>
      </w:tr>
      <w:tr w:rsidR="00B526F5" w:rsidRPr="00640379" w14:paraId="1F39DCF6" w14:textId="77777777" w:rsidTr="005D0555">
        <w:tc>
          <w:tcPr>
            <w:tcW w:w="11016" w:type="dxa"/>
            <w:gridSpan w:val="4"/>
            <w:tcBorders>
              <w:bottom w:val="dotted" w:sz="4" w:space="0" w:color="auto"/>
            </w:tcBorders>
          </w:tcPr>
          <w:p w14:paraId="6BD0473C" w14:textId="77777777" w:rsidR="00B526F5" w:rsidRDefault="00B526F5" w:rsidP="005D0555">
            <w:pPr>
              <w:spacing w:line="360" w:lineRule="auto"/>
              <w:rPr>
                <w:rFonts w:ascii="Arial" w:hAnsi="Arial"/>
                <w:i/>
              </w:rPr>
            </w:pPr>
            <w:r w:rsidRPr="00640379">
              <w:rPr>
                <w:rFonts w:ascii="Arial" w:hAnsi="Arial"/>
                <w:i/>
              </w:rPr>
              <w:t>What are your goals for this dog?</w:t>
            </w:r>
          </w:p>
          <w:p w14:paraId="3049B538" w14:textId="77777777" w:rsidR="00B405C1" w:rsidRDefault="00B405C1" w:rsidP="005D0555">
            <w:pPr>
              <w:spacing w:line="360" w:lineRule="auto"/>
              <w:rPr>
                <w:rFonts w:ascii="Arial" w:hAnsi="Arial"/>
                <w:i/>
              </w:rPr>
            </w:pPr>
          </w:p>
          <w:p w14:paraId="16B9F8E4" w14:textId="77777777" w:rsidR="00B405C1" w:rsidRDefault="00B405C1" w:rsidP="005D0555">
            <w:pPr>
              <w:spacing w:line="360" w:lineRule="auto"/>
              <w:rPr>
                <w:rFonts w:ascii="Arial" w:hAnsi="Arial"/>
                <w:i/>
              </w:rPr>
            </w:pPr>
          </w:p>
          <w:p w14:paraId="778E0A9B" w14:textId="77777777" w:rsidR="00B405C1" w:rsidRPr="00640379" w:rsidRDefault="00B405C1" w:rsidP="005D0555">
            <w:pPr>
              <w:spacing w:line="360" w:lineRule="auto"/>
              <w:rPr>
                <w:rFonts w:ascii="Arial" w:hAnsi="Arial"/>
                <w:i/>
              </w:rPr>
            </w:pPr>
          </w:p>
        </w:tc>
      </w:tr>
      <w:tr w:rsidR="00B526F5" w:rsidRPr="00640379" w14:paraId="20EDB718" w14:textId="77777777" w:rsidTr="005D0555">
        <w:tc>
          <w:tcPr>
            <w:tcW w:w="11016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2B3B6711" w14:textId="25DF8C79" w:rsidR="00B405C1" w:rsidRPr="00640379" w:rsidRDefault="00B405C1" w:rsidP="00445B28">
            <w:pPr>
              <w:spacing w:line="360" w:lineRule="auto"/>
              <w:rPr>
                <w:rFonts w:ascii="Arial" w:hAnsi="Arial"/>
                <w:i/>
              </w:rPr>
            </w:pPr>
          </w:p>
        </w:tc>
      </w:tr>
    </w:tbl>
    <w:p w14:paraId="5A95C4DF" w14:textId="77777777" w:rsidR="00B526F5" w:rsidRPr="00640379" w:rsidRDefault="00B526F5" w:rsidP="00B526F5">
      <w:pPr>
        <w:rPr>
          <w:i/>
        </w:rPr>
      </w:pPr>
    </w:p>
    <w:p w14:paraId="3EAE7ED8" w14:textId="77777777" w:rsidR="0098106B" w:rsidRPr="00640379" w:rsidRDefault="0098106B" w:rsidP="00CA774E">
      <w:pPr>
        <w:rPr>
          <w:i/>
        </w:rPr>
      </w:pPr>
      <w:bookmarkStart w:id="2" w:name="_GoBack"/>
    </w:p>
    <w:bookmarkEnd w:id="2"/>
    <w:sectPr w:rsidR="0098106B" w:rsidRPr="00640379">
      <w:headerReference w:type="default" r:id="rId7"/>
      <w:footerReference w:type="default" r:id="rId8"/>
      <w:type w:val="continuous"/>
      <w:pgSz w:w="12240" w:h="15840"/>
      <w:pgMar w:top="720" w:right="720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68EF7" w14:textId="77777777" w:rsidR="00C16423" w:rsidRDefault="00C16423">
      <w:r>
        <w:separator/>
      </w:r>
    </w:p>
  </w:endnote>
  <w:endnote w:type="continuationSeparator" w:id="0">
    <w:p w14:paraId="0F765987" w14:textId="77777777" w:rsidR="00C16423" w:rsidRDefault="00C1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dget">
    <w:altName w:val="Times New Roman"/>
    <w:charset w:val="00"/>
    <w:family w:val="auto"/>
    <w:pitch w:val="variable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CBD3A" w14:textId="12ABFB55" w:rsidR="00E874EC" w:rsidRPr="00B47F95" w:rsidRDefault="00E874EC" w:rsidP="00B47F95">
    <w:pPr>
      <w:rPr>
        <w:rFonts w:ascii="Arial" w:hAnsi="Arial"/>
        <w:sz w:val="20"/>
      </w:rPr>
    </w:pPr>
    <w:r>
      <w:rPr>
        <w:rFonts w:ascii="Arial" w:hAnsi="Arial"/>
        <w:sz w:val="20"/>
      </w:rPr>
      <w:t>_________________________________________________________________________________________________</w:t>
    </w:r>
    <w:r w:rsidRPr="00B47F95">
      <w:rPr>
        <w:rFonts w:ascii="Arial" w:hAnsi="Arial"/>
        <w:sz w:val="20"/>
      </w:rPr>
      <w:t xml:space="preserve"> </w:t>
    </w:r>
  </w:p>
  <w:p w14:paraId="19440FDF" w14:textId="77777777" w:rsidR="00E874EC" w:rsidRDefault="00E874EC">
    <w:pPr>
      <w:pStyle w:val="Footer"/>
      <w:numPr>
        <w:ilvl w:val="12"/>
        <w:numId w:val="0"/>
      </w:numPr>
      <w:rPr>
        <w:rFonts w:ascii="Comic Sans MS" w:hAnsi="Comic Sans MS"/>
        <w:sz w:val="18"/>
      </w:rPr>
    </w:pPr>
  </w:p>
  <w:p w14:paraId="6321A185" w14:textId="77777777" w:rsidR="00E874EC" w:rsidRDefault="00E874EC">
    <w:pPr>
      <w:pStyle w:val="Footer"/>
      <w:numPr>
        <w:ilvl w:val="12"/>
        <w:numId w:val="0"/>
      </w:numPr>
      <w:jc w:val="center"/>
      <w:rPr>
        <w:sz w:val="18"/>
      </w:rPr>
    </w:pPr>
    <w:r>
      <w:rPr>
        <w:rFonts w:ascii="Comic Sans MS" w:hAnsi="Comic Sans MS"/>
        <w:sz w:val="18"/>
      </w:rPr>
      <w:tab/>
    </w:r>
    <w:r>
      <w:rPr>
        <w:rStyle w:val="PageNumber"/>
        <w:rFonts w:ascii="Comic Sans MS" w:hAnsi="Comic Sans MS"/>
      </w:rPr>
      <w:fldChar w:fldCharType="begin"/>
    </w:r>
    <w:r>
      <w:rPr>
        <w:rStyle w:val="PageNumber"/>
        <w:rFonts w:ascii="Comic Sans MS" w:hAnsi="Comic Sans MS"/>
      </w:rPr>
      <w:instrText xml:space="preserve"> PAGE </w:instrText>
    </w:r>
    <w:r>
      <w:rPr>
        <w:rStyle w:val="PageNumber"/>
        <w:rFonts w:ascii="Comic Sans MS" w:hAnsi="Comic Sans MS"/>
      </w:rPr>
      <w:fldChar w:fldCharType="separate"/>
    </w:r>
    <w:r w:rsidR="008D5BA3">
      <w:rPr>
        <w:rStyle w:val="PageNumber"/>
        <w:rFonts w:ascii="Comic Sans MS" w:hAnsi="Comic Sans MS"/>
        <w:noProof/>
      </w:rPr>
      <w:t>3</w:t>
    </w:r>
    <w:r>
      <w:rPr>
        <w:rStyle w:val="PageNumber"/>
        <w:rFonts w:ascii="Comic Sans MS" w:hAnsi="Comic Sans MS"/>
      </w:rPr>
      <w:fldChar w:fldCharType="end"/>
    </w:r>
    <w:r>
      <w:rPr>
        <w:rStyle w:val="PageNumber"/>
        <w:rFonts w:ascii="Comic Sans MS" w:hAnsi="Comic Sans MS"/>
      </w:rPr>
      <w:t xml:space="preserve"> of  </w:t>
    </w:r>
    <w:r>
      <w:rPr>
        <w:rStyle w:val="PageNumber"/>
        <w:rFonts w:ascii="Comic Sans MS" w:hAnsi="Comic Sans MS"/>
      </w:rPr>
      <w:fldChar w:fldCharType="begin"/>
    </w:r>
    <w:r>
      <w:rPr>
        <w:rStyle w:val="PageNumber"/>
        <w:rFonts w:ascii="Comic Sans MS" w:hAnsi="Comic Sans MS"/>
      </w:rPr>
      <w:instrText xml:space="preserve"> NUMPAGES </w:instrText>
    </w:r>
    <w:r>
      <w:rPr>
        <w:rStyle w:val="PageNumber"/>
        <w:rFonts w:ascii="Comic Sans MS" w:hAnsi="Comic Sans MS"/>
      </w:rPr>
      <w:fldChar w:fldCharType="separate"/>
    </w:r>
    <w:r w:rsidR="008D5BA3">
      <w:rPr>
        <w:rStyle w:val="PageNumber"/>
        <w:rFonts w:ascii="Comic Sans MS" w:hAnsi="Comic Sans MS"/>
        <w:noProof/>
      </w:rPr>
      <w:t>3</w:t>
    </w:r>
    <w:r>
      <w:rPr>
        <w:rStyle w:val="PageNumber"/>
        <w:rFonts w:ascii="Comic Sans MS" w:hAnsi="Comic Sans MS"/>
      </w:rPr>
      <w:fldChar w:fldCharType="end"/>
    </w:r>
    <w:r>
      <w:rPr>
        <w:sz w:val="18"/>
      </w:rPr>
      <w:tab/>
    </w:r>
    <w:r>
      <w:rPr>
        <w:sz w:val="18"/>
      </w:rPr>
      <w:tab/>
    </w:r>
    <w:r>
      <w:rPr>
        <w:rStyle w:val="PageNumber"/>
        <w:rFonts w:ascii="Comic Sans MS" w:hAnsi="Comic Sans MS"/>
        <w:sz w:val="18"/>
      </w:rPr>
      <w:fldChar w:fldCharType="begin"/>
    </w:r>
    <w:r>
      <w:rPr>
        <w:rStyle w:val="PageNumber"/>
        <w:rFonts w:ascii="Comic Sans MS" w:hAnsi="Comic Sans MS"/>
        <w:sz w:val="18"/>
      </w:rPr>
      <w:instrText xml:space="preserve"> DATE  \l </w:instrText>
    </w:r>
    <w:r>
      <w:rPr>
        <w:rStyle w:val="PageNumber"/>
        <w:rFonts w:ascii="Comic Sans MS" w:hAnsi="Comic Sans MS"/>
        <w:sz w:val="18"/>
      </w:rPr>
      <w:fldChar w:fldCharType="separate"/>
    </w:r>
    <w:r w:rsidR="0025093B">
      <w:rPr>
        <w:rStyle w:val="PageNumber"/>
        <w:rFonts w:ascii="Comic Sans MS" w:hAnsi="Comic Sans MS"/>
        <w:noProof/>
        <w:sz w:val="18"/>
        <w:lang w:val="x-none"/>
      </w:rPr>
      <w:t>9/17/16</w:t>
    </w:r>
    <w:r>
      <w:rPr>
        <w:rStyle w:val="PageNumber"/>
        <w:rFonts w:ascii="Comic Sans MS" w:hAnsi="Comic Sans MS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B7DB9" w14:textId="77777777" w:rsidR="00C16423" w:rsidRDefault="00C16423">
      <w:r>
        <w:separator/>
      </w:r>
    </w:p>
  </w:footnote>
  <w:footnote w:type="continuationSeparator" w:id="0">
    <w:p w14:paraId="0250430E" w14:textId="77777777" w:rsidR="00C16423" w:rsidRDefault="00C164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4F3E6" w14:textId="77777777" w:rsidR="00E874EC" w:rsidRPr="009A01C7" w:rsidRDefault="00E874EC">
    <w:pPr>
      <w:pStyle w:val="Subtitle"/>
      <w:numPr>
        <w:ilvl w:val="12"/>
        <w:numId w:val="0"/>
      </w:numPr>
      <w:rPr>
        <w:rFonts w:ascii="Times New Roman" w:hAnsi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pt;height:11.2pt" o:bullet="t">
        <v:imagedata r:id="rId1" o:title="msoBF9"/>
      </v:shape>
    </w:pict>
  </w:numPicBullet>
  <w:abstractNum w:abstractNumId="0">
    <w:nsid w:val="FFFFFF1D"/>
    <w:multiLevelType w:val="multilevel"/>
    <w:tmpl w:val="0EA66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7AA3C2D"/>
    <w:multiLevelType w:val="hybridMultilevel"/>
    <w:tmpl w:val="3626A11E"/>
    <w:lvl w:ilvl="0" w:tplc="E116AD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34A02E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30A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A3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FA9A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2ED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B01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AA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C49E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4AB8"/>
    <w:multiLevelType w:val="hybridMultilevel"/>
    <w:tmpl w:val="61DC8FF8"/>
    <w:lvl w:ilvl="0" w:tplc="FFFFFFFF">
      <w:start w:val="1"/>
      <w:numFmt w:val="bullet"/>
      <w:lvlText w:val=""/>
      <w:legacy w:legacy="1" w:legacySpace="360" w:legacyIndent="360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DA0DBA"/>
    <w:multiLevelType w:val="singleLevel"/>
    <w:tmpl w:val="FFFFFFFF"/>
    <w:lvl w:ilvl="0">
      <w:start w:val="1"/>
      <w:numFmt w:val="bullet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>
    <w:nsid w:val="11B75A2E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32"/>
      </w:rPr>
    </w:lvl>
  </w:abstractNum>
  <w:abstractNum w:abstractNumId="6">
    <w:nsid w:val="1A0F6E3A"/>
    <w:multiLevelType w:val="singleLevel"/>
    <w:tmpl w:val="DD26A93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42163F"/>
    <w:multiLevelType w:val="singleLevel"/>
    <w:tmpl w:val="FFFFFFFF"/>
    <w:lvl w:ilvl="0">
      <w:start w:val="1"/>
      <w:numFmt w:val="bullet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>
    <w:nsid w:val="209E02E2"/>
    <w:multiLevelType w:val="hybridMultilevel"/>
    <w:tmpl w:val="7DE2A540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C96DD1"/>
    <w:multiLevelType w:val="singleLevel"/>
    <w:tmpl w:val="FFFFFFFF"/>
    <w:lvl w:ilvl="0">
      <w:start w:val="1"/>
      <w:numFmt w:val="bullet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226251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44A68DC"/>
    <w:multiLevelType w:val="hybridMultilevel"/>
    <w:tmpl w:val="3626A11E"/>
    <w:lvl w:ilvl="0" w:tplc="EC5E51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8C0874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246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2B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699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585D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702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435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F06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D233E3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32"/>
      </w:rPr>
    </w:lvl>
  </w:abstractNum>
  <w:abstractNum w:abstractNumId="13">
    <w:nsid w:val="26B0673E"/>
    <w:multiLevelType w:val="hybridMultilevel"/>
    <w:tmpl w:val="007A8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273CD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279A7965"/>
    <w:multiLevelType w:val="singleLevel"/>
    <w:tmpl w:val="FFFFFFFF"/>
    <w:lvl w:ilvl="0">
      <w:start w:val="1"/>
      <w:numFmt w:val="bullet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6">
    <w:nsid w:val="3259456A"/>
    <w:multiLevelType w:val="hybridMultilevel"/>
    <w:tmpl w:val="54663F5A"/>
    <w:lvl w:ilvl="0" w:tplc="07C2F0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60805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394DA9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FBC37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C4D3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B68D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BA22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5A5D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12A7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2237DE"/>
    <w:multiLevelType w:val="singleLevel"/>
    <w:tmpl w:val="FFFFFFFF"/>
    <w:lvl w:ilvl="0">
      <w:start w:val="1"/>
      <w:numFmt w:val="bullet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8">
    <w:nsid w:val="427006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49F462DC"/>
    <w:multiLevelType w:val="singleLevel"/>
    <w:tmpl w:val="FFFFFFFF"/>
    <w:lvl w:ilvl="0">
      <w:start w:val="1"/>
      <w:numFmt w:val="bullet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0">
    <w:nsid w:val="5411538F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32"/>
      </w:rPr>
    </w:lvl>
  </w:abstractNum>
  <w:abstractNum w:abstractNumId="21">
    <w:nsid w:val="5481244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583119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8EE6645"/>
    <w:multiLevelType w:val="hybridMultilevel"/>
    <w:tmpl w:val="4D40EA6A"/>
    <w:lvl w:ilvl="0" w:tplc="BE3C7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BCD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D25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A20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686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C28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784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CA8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C59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175A9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4100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78E0F03"/>
    <w:multiLevelType w:val="multilevel"/>
    <w:tmpl w:val="7DE2A54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9FA682C"/>
    <w:multiLevelType w:val="singleLevel"/>
    <w:tmpl w:val="FFFFFFFF"/>
    <w:lvl w:ilvl="0">
      <w:start w:val="1"/>
      <w:numFmt w:val="bullet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8">
    <w:nsid w:val="6F7366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B421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6"/>
  </w:num>
  <w:num w:numId="7">
    <w:abstractNumId w:val="18"/>
  </w:num>
  <w:num w:numId="8">
    <w:abstractNumId w:val="17"/>
  </w:num>
  <w:num w:numId="9">
    <w:abstractNumId w:val="4"/>
  </w:num>
  <w:num w:numId="10">
    <w:abstractNumId w:val="19"/>
  </w:num>
  <w:num w:numId="11">
    <w:abstractNumId w:val="27"/>
  </w:num>
  <w:num w:numId="12">
    <w:abstractNumId w:val="10"/>
  </w:num>
  <w:num w:numId="13">
    <w:abstractNumId w:val="9"/>
  </w:num>
  <w:num w:numId="14">
    <w:abstractNumId w:val="15"/>
  </w:num>
  <w:num w:numId="15">
    <w:abstractNumId w:val="28"/>
  </w:num>
  <w:num w:numId="16">
    <w:abstractNumId w:val="7"/>
  </w:num>
  <w:num w:numId="17">
    <w:abstractNumId w:val="14"/>
  </w:num>
  <w:num w:numId="18">
    <w:abstractNumId w:val="21"/>
  </w:num>
  <w:num w:numId="19">
    <w:abstractNumId w:val="5"/>
  </w:num>
  <w:num w:numId="20">
    <w:abstractNumId w:val="20"/>
  </w:num>
  <w:num w:numId="21">
    <w:abstractNumId w:val="25"/>
  </w:num>
  <w:num w:numId="22">
    <w:abstractNumId w:val="12"/>
  </w:num>
  <w:num w:numId="23">
    <w:abstractNumId w:val="16"/>
  </w:num>
  <w:num w:numId="24">
    <w:abstractNumId w:val="23"/>
  </w:num>
  <w:num w:numId="25">
    <w:abstractNumId w:val="11"/>
  </w:num>
  <w:num w:numId="26">
    <w:abstractNumId w:val="2"/>
  </w:num>
  <w:num w:numId="27">
    <w:abstractNumId w:val="8"/>
  </w:num>
  <w:num w:numId="28">
    <w:abstractNumId w:val="26"/>
  </w:num>
  <w:num w:numId="29">
    <w:abstractNumId w:val="3"/>
  </w:num>
  <w:num w:numId="30">
    <w:abstractNumId w:val="1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25"/>
    <w:rsid w:val="00011815"/>
    <w:rsid w:val="00041036"/>
    <w:rsid w:val="000412AE"/>
    <w:rsid w:val="00060E11"/>
    <w:rsid w:val="000755F1"/>
    <w:rsid w:val="00092608"/>
    <w:rsid w:val="000C004F"/>
    <w:rsid w:val="000D1183"/>
    <w:rsid w:val="000F68F6"/>
    <w:rsid w:val="00103572"/>
    <w:rsid w:val="00134349"/>
    <w:rsid w:val="001458E3"/>
    <w:rsid w:val="00176DCE"/>
    <w:rsid w:val="001A7B51"/>
    <w:rsid w:val="001B4812"/>
    <w:rsid w:val="001C76C3"/>
    <w:rsid w:val="001F5F23"/>
    <w:rsid w:val="00213455"/>
    <w:rsid w:val="0021667A"/>
    <w:rsid w:val="00227BC0"/>
    <w:rsid w:val="00240D6E"/>
    <w:rsid w:val="0025093B"/>
    <w:rsid w:val="0026084B"/>
    <w:rsid w:val="00266009"/>
    <w:rsid w:val="002A5296"/>
    <w:rsid w:val="002C1F14"/>
    <w:rsid w:val="002F0C00"/>
    <w:rsid w:val="002F39D9"/>
    <w:rsid w:val="003063A1"/>
    <w:rsid w:val="003179E1"/>
    <w:rsid w:val="00322929"/>
    <w:rsid w:val="00352495"/>
    <w:rsid w:val="00355B4E"/>
    <w:rsid w:val="0037109C"/>
    <w:rsid w:val="00386433"/>
    <w:rsid w:val="00396B05"/>
    <w:rsid w:val="003B1297"/>
    <w:rsid w:val="003B15EA"/>
    <w:rsid w:val="003E3015"/>
    <w:rsid w:val="003F113A"/>
    <w:rsid w:val="00412337"/>
    <w:rsid w:val="00413FC7"/>
    <w:rsid w:val="00445B28"/>
    <w:rsid w:val="004469D5"/>
    <w:rsid w:val="00446FF5"/>
    <w:rsid w:val="00461B6A"/>
    <w:rsid w:val="0046376A"/>
    <w:rsid w:val="00491494"/>
    <w:rsid w:val="004B11DD"/>
    <w:rsid w:val="004C3F48"/>
    <w:rsid w:val="004E30BE"/>
    <w:rsid w:val="004E7F7C"/>
    <w:rsid w:val="004F6461"/>
    <w:rsid w:val="005016E7"/>
    <w:rsid w:val="00525B16"/>
    <w:rsid w:val="005326AE"/>
    <w:rsid w:val="00533924"/>
    <w:rsid w:val="00535020"/>
    <w:rsid w:val="00547903"/>
    <w:rsid w:val="00551910"/>
    <w:rsid w:val="005643CC"/>
    <w:rsid w:val="0056598A"/>
    <w:rsid w:val="00574FB9"/>
    <w:rsid w:val="0059469E"/>
    <w:rsid w:val="00595FBC"/>
    <w:rsid w:val="005B1B47"/>
    <w:rsid w:val="005C3DD2"/>
    <w:rsid w:val="005D0555"/>
    <w:rsid w:val="005D32AE"/>
    <w:rsid w:val="005D6DBA"/>
    <w:rsid w:val="005F568C"/>
    <w:rsid w:val="00601C7A"/>
    <w:rsid w:val="0062519F"/>
    <w:rsid w:val="00631EA5"/>
    <w:rsid w:val="00640379"/>
    <w:rsid w:val="006572D3"/>
    <w:rsid w:val="00687548"/>
    <w:rsid w:val="00692C7B"/>
    <w:rsid w:val="006A0741"/>
    <w:rsid w:val="006A08F2"/>
    <w:rsid w:val="006B73BD"/>
    <w:rsid w:val="006C117F"/>
    <w:rsid w:val="006D108E"/>
    <w:rsid w:val="006F7975"/>
    <w:rsid w:val="007166B1"/>
    <w:rsid w:val="007464C8"/>
    <w:rsid w:val="00754259"/>
    <w:rsid w:val="00786026"/>
    <w:rsid w:val="00787B56"/>
    <w:rsid w:val="007B3F7F"/>
    <w:rsid w:val="007E4FE9"/>
    <w:rsid w:val="007E6D82"/>
    <w:rsid w:val="007E79BE"/>
    <w:rsid w:val="007F676F"/>
    <w:rsid w:val="007F7DA6"/>
    <w:rsid w:val="0081716A"/>
    <w:rsid w:val="00822DD1"/>
    <w:rsid w:val="00831B79"/>
    <w:rsid w:val="00863F63"/>
    <w:rsid w:val="00871279"/>
    <w:rsid w:val="008A4104"/>
    <w:rsid w:val="008B0D7C"/>
    <w:rsid w:val="008D5BA3"/>
    <w:rsid w:val="008E2D7E"/>
    <w:rsid w:val="00952A68"/>
    <w:rsid w:val="0096127F"/>
    <w:rsid w:val="00973459"/>
    <w:rsid w:val="0098106B"/>
    <w:rsid w:val="009934AF"/>
    <w:rsid w:val="009A01C7"/>
    <w:rsid w:val="009D1DDA"/>
    <w:rsid w:val="009E047E"/>
    <w:rsid w:val="009F1827"/>
    <w:rsid w:val="009F639E"/>
    <w:rsid w:val="00A01760"/>
    <w:rsid w:val="00A0297E"/>
    <w:rsid w:val="00A03141"/>
    <w:rsid w:val="00A15EE8"/>
    <w:rsid w:val="00A16A6F"/>
    <w:rsid w:val="00A16BAD"/>
    <w:rsid w:val="00A66C7E"/>
    <w:rsid w:val="00A83FFA"/>
    <w:rsid w:val="00A96843"/>
    <w:rsid w:val="00AC48B7"/>
    <w:rsid w:val="00B135DF"/>
    <w:rsid w:val="00B405C1"/>
    <w:rsid w:val="00B47F95"/>
    <w:rsid w:val="00B526F5"/>
    <w:rsid w:val="00B7130E"/>
    <w:rsid w:val="00B777D1"/>
    <w:rsid w:val="00B80B25"/>
    <w:rsid w:val="00C0628B"/>
    <w:rsid w:val="00C16423"/>
    <w:rsid w:val="00C30A48"/>
    <w:rsid w:val="00C360D0"/>
    <w:rsid w:val="00C44B82"/>
    <w:rsid w:val="00C50167"/>
    <w:rsid w:val="00C67403"/>
    <w:rsid w:val="00C956D4"/>
    <w:rsid w:val="00CA774E"/>
    <w:rsid w:val="00CB61D2"/>
    <w:rsid w:val="00CC768D"/>
    <w:rsid w:val="00CD0628"/>
    <w:rsid w:val="00CD49CC"/>
    <w:rsid w:val="00CF232E"/>
    <w:rsid w:val="00D15988"/>
    <w:rsid w:val="00D2108A"/>
    <w:rsid w:val="00D36768"/>
    <w:rsid w:val="00D43CDB"/>
    <w:rsid w:val="00D53F8B"/>
    <w:rsid w:val="00D56972"/>
    <w:rsid w:val="00D702EC"/>
    <w:rsid w:val="00D85B20"/>
    <w:rsid w:val="00D97144"/>
    <w:rsid w:val="00DC404A"/>
    <w:rsid w:val="00DC4EE8"/>
    <w:rsid w:val="00DE1F02"/>
    <w:rsid w:val="00DE5759"/>
    <w:rsid w:val="00E0242A"/>
    <w:rsid w:val="00E066A8"/>
    <w:rsid w:val="00E25AEF"/>
    <w:rsid w:val="00E6407D"/>
    <w:rsid w:val="00E640B6"/>
    <w:rsid w:val="00E72B24"/>
    <w:rsid w:val="00E8046B"/>
    <w:rsid w:val="00E874EC"/>
    <w:rsid w:val="00EB2173"/>
    <w:rsid w:val="00EC0A89"/>
    <w:rsid w:val="00EC2EDC"/>
    <w:rsid w:val="00F03570"/>
    <w:rsid w:val="00F15246"/>
    <w:rsid w:val="00F3322C"/>
    <w:rsid w:val="00F3488D"/>
    <w:rsid w:val="00F5315E"/>
    <w:rsid w:val="00F9103A"/>
    <w:rsid w:val="00F9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8527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color w:val="000080"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ShP"/>
    <w:basedOn w:val="Normal"/>
    <w:pPr>
      <w:jc w:val="center"/>
    </w:pPr>
    <w:rPr>
      <w:rFonts w:ascii="Gadget" w:hAnsi="Gadget"/>
      <w:b/>
      <w:color w:val="008080"/>
      <w:sz w:val="20"/>
    </w:rPr>
  </w:style>
  <w:style w:type="paragraph" w:customStyle="1" w:styleId="AGILITY">
    <w:name w:val="AGILITY"/>
    <w:basedOn w:val="Normal"/>
    <w:pPr>
      <w:jc w:val="center"/>
    </w:pPr>
    <w:rPr>
      <w:b/>
      <w:color w:val="FF000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Lucida Sans" w:hAnsi="Lucida Sans"/>
      <w:color w:val="00008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lines">
    <w:name w:val="headlines"/>
    <w:basedOn w:val="DefaultParagraphFont"/>
  </w:style>
  <w:style w:type="character" w:customStyle="1" w:styleId="smheadlines">
    <w:name w:val="smheadlines"/>
    <w:basedOn w:val="DefaultParagraphFont"/>
  </w:style>
  <w:style w:type="character" w:customStyle="1" w:styleId="textblack">
    <w:name w:val="textblack"/>
    <w:basedOn w:val="DefaultParagraphFont"/>
  </w:style>
  <w:style w:type="paragraph" w:styleId="BalloonText">
    <w:name w:val="Balloon Text"/>
    <w:basedOn w:val="Normal"/>
    <w:link w:val="BalloonTextChar"/>
    <w:rsid w:val="00412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2337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D97144"/>
    <w:rPr>
      <w:rFonts w:asciiTheme="minorHAnsi" w:eastAsiaTheme="minorEastAsia" w:hAnsiTheme="minorHAnsi" w:cstheme="minorBidi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9teacher:Dropbox:BHF:Behavior+History+Form+T&amp;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HD:Users:k9teacher:Dropbox:BHF:Behavior+History+Form+T&amp;Tr.dot</Template>
  <TotalTime>3</TotalTime>
  <Pages>3</Pages>
  <Words>286</Words>
  <Characters>1633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Home</Company>
  <LinksUpToDate>false</LinksUpToDate>
  <CharactersWithSpaces>1916</CharactersWithSpaces>
  <SharedDoc>false</SharedDoc>
  <HLinks>
    <vt:vector size="30" baseType="variant"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mailto:trishking@outlook.com</vt:lpwstr>
      </vt:variant>
      <vt:variant>
        <vt:lpwstr/>
      </vt:variant>
      <vt:variant>
        <vt:i4>3670134</vt:i4>
      </vt:variant>
      <vt:variant>
        <vt:i4>3</vt:i4>
      </vt:variant>
      <vt:variant>
        <vt:i4>0</vt:i4>
      </vt:variant>
      <vt:variant>
        <vt:i4>5</vt:i4>
      </vt:variant>
      <vt:variant>
        <vt:lpwstr>http://www.triciabreen.com</vt:lpwstr>
      </vt:variant>
      <vt:variant>
        <vt:lpwstr/>
      </vt:variant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mailto:triciabreen1@gmail.com</vt:lpwstr>
      </vt:variant>
      <vt:variant>
        <vt:lpwstr/>
      </vt:variant>
      <vt:variant>
        <vt:i4>2621540</vt:i4>
      </vt:variant>
      <vt:variant>
        <vt:i4>4253</vt:i4>
      </vt:variant>
      <vt:variant>
        <vt:i4>1025</vt:i4>
      </vt:variant>
      <vt:variant>
        <vt:i4>1</vt:i4>
      </vt:variant>
      <vt:variant>
        <vt:lpwstr>msoBF9</vt:lpwstr>
      </vt:variant>
      <vt:variant>
        <vt:lpwstr/>
      </vt:variant>
      <vt:variant>
        <vt:i4>3735679</vt:i4>
      </vt:variant>
      <vt:variant>
        <vt:i4>-1</vt:i4>
      </vt:variant>
      <vt:variant>
        <vt:i4>1029</vt:i4>
      </vt:variant>
      <vt:variant>
        <vt:i4>1</vt:i4>
      </vt:variant>
      <vt:variant>
        <vt:lpwstr>Slide1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Trish King</dc:creator>
  <cp:keywords/>
  <cp:lastModifiedBy>Trish King</cp:lastModifiedBy>
  <cp:revision>3</cp:revision>
  <cp:lastPrinted>2015-03-05T19:58:00Z</cp:lastPrinted>
  <dcterms:created xsi:type="dcterms:W3CDTF">2016-09-17T15:27:00Z</dcterms:created>
  <dcterms:modified xsi:type="dcterms:W3CDTF">2016-09-17T15:30:00Z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